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C" w:rsidRPr="00320A1C" w:rsidRDefault="00B4284C">
      <w:pPr>
        <w:spacing w:line="360" w:lineRule="auto"/>
        <w:rPr>
          <w:rFonts w:ascii="Tahoma" w:hAnsi="Tahoma" w:cs="Tahoma"/>
        </w:rPr>
      </w:pPr>
      <w:bookmarkStart w:id="0" w:name="_GoBack"/>
      <w:bookmarkEnd w:id="0"/>
      <w:r w:rsidRPr="00320A1C">
        <w:rPr>
          <w:rFonts w:ascii="Tahoma" w:hAnsi="Tahoma" w:cs="Tahoma"/>
        </w:rPr>
        <w:t>An das Präsidium</w:t>
      </w:r>
      <w:r w:rsidRPr="00320A1C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ab/>
      </w:r>
    </w:p>
    <w:p w:rsidR="00B4284C" w:rsidRPr="00320A1C" w:rsidRDefault="00B4284C">
      <w:pPr>
        <w:spacing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>der Schweiz. Gesellschaft für Schlafforschung,</w:t>
      </w:r>
    </w:p>
    <w:p w:rsidR="00B4284C" w:rsidRPr="00320A1C" w:rsidRDefault="00B4284C">
      <w:pPr>
        <w:spacing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>Schlafmedizin und Chronobiologie</w:t>
      </w:r>
      <w:r w:rsidR="00320A1C">
        <w:rPr>
          <w:rFonts w:ascii="Tahoma" w:hAnsi="Tahoma" w:cs="Tahoma"/>
        </w:rPr>
        <w:t xml:space="preserve"> (SGSSC/SSSSC) </w:t>
      </w:r>
    </w:p>
    <w:p w:rsidR="00B4284C" w:rsidRPr="00320A1C" w:rsidRDefault="00B4284C">
      <w:pPr>
        <w:spacing w:line="360" w:lineRule="auto"/>
        <w:rPr>
          <w:rFonts w:ascii="Tahoma" w:hAnsi="Tahoma" w:cs="Tahoma"/>
        </w:rPr>
      </w:pPr>
    </w:p>
    <w:p w:rsidR="00B4284C" w:rsidRPr="00320A1C" w:rsidRDefault="00B4284C">
      <w:pPr>
        <w:pStyle w:val="Fu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</w:rPr>
      </w:pPr>
    </w:p>
    <w:p w:rsidR="00B4284C" w:rsidRPr="00320A1C" w:rsidRDefault="00B4284C">
      <w:pPr>
        <w:pStyle w:val="berschrift1"/>
        <w:rPr>
          <w:rFonts w:ascii="Tahoma" w:hAnsi="Tahoma" w:cs="Tahoma"/>
          <w:lang w:val="de-CH"/>
        </w:rPr>
      </w:pPr>
    </w:p>
    <w:p w:rsidR="00B4284C" w:rsidRPr="00320A1C" w:rsidRDefault="00B4284C">
      <w:pPr>
        <w:pStyle w:val="berschrift1"/>
        <w:rPr>
          <w:rFonts w:ascii="Tahoma" w:hAnsi="Tahoma" w:cs="Tahoma"/>
        </w:rPr>
      </w:pPr>
      <w:r w:rsidRPr="00320A1C">
        <w:rPr>
          <w:rFonts w:ascii="Tahoma" w:hAnsi="Tahoma" w:cs="Tahoma"/>
        </w:rPr>
        <w:t xml:space="preserve">Antrag zur </w:t>
      </w:r>
      <w:r w:rsidR="00A60A6C">
        <w:rPr>
          <w:rFonts w:ascii="Tahoma" w:hAnsi="Tahoma" w:cs="Tahoma"/>
        </w:rPr>
        <w:t>Anerkennung</w:t>
      </w:r>
      <w:r w:rsidRPr="00320A1C">
        <w:rPr>
          <w:rFonts w:ascii="Tahoma" w:hAnsi="Tahoma" w:cs="Tahoma"/>
        </w:rPr>
        <w:t xml:space="preserve"> als Zentrum für Schlafmedizin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134"/>
        <w:gridCol w:w="2409"/>
      </w:tblGrid>
      <w:tr w:rsidR="00B4284C" w:rsidRPr="00320A1C">
        <w:tc>
          <w:tcPr>
            <w:tcW w:w="141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Ort: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ind w:left="-70"/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pStyle w:val="Endnotentext"/>
        <w:ind w:left="0" w:firstLine="0"/>
        <w:rPr>
          <w:rFonts w:ascii="Tahoma" w:hAnsi="Tahoma" w:cs="Tahoma"/>
        </w:rPr>
      </w:pPr>
    </w:p>
    <w:p w:rsidR="00B4284C" w:rsidRPr="00320A1C" w:rsidRDefault="00B4284C">
      <w:pPr>
        <w:pStyle w:val="berschrift2"/>
        <w:rPr>
          <w:rFonts w:ascii="Tahoma" w:hAnsi="Tahoma" w:cs="Tahoma"/>
        </w:rPr>
      </w:pPr>
      <w:r w:rsidRPr="00320A1C">
        <w:rPr>
          <w:rFonts w:ascii="Tahoma" w:hAnsi="Tahoma" w:cs="Tahoma"/>
        </w:rPr>
        <w:t>1. Institution: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04"/>
      </w:tblGrid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B6DFA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Bezeichnung des Zentrums</w:t>
            </w: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Für Schlafmedizin</w:t>
            </w:r>
            <w:r w:rsidR="00B4284C" w:rsidRPr="00320A1C">
              <w:rPr>
                <w:rFonts w:ascii="Tahoma" w:hAnsi="Tahoma" w:cs="Tahoma"/>
              </w:rPr>
              <w:t>: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PLZ/Ort/Kanton: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Telefon</w:t>
            </w:r>
            <w:r w:rsidR="00B4284C" w:rsidRPr="00320A1C">
              <w:rPr>
                <w:rFonts w:ascii="Tahoma" w:hAnsi="Tahoma" w:cs="Tahoma"/>
              </w:rPr>
              <w:t>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Fax: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E-Mail: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B4284C" w:rsidRPr="00320A1C" w:rsidRDefault="00B4284C">
      <w:pPr>
        <w:pStyle w:val="berschrift2"/>
        <w:rPr>
          <w:rFonts w:ascii="Tahoma" w:hAnsi="Tahoma" w:cs="Tahoma"/>
        </w:rPr>
      </w:pPr>
      <w:r>
        <w:br w:type="page"/>
      </w:r>
      <w:r w:rsidRPr="00320A1C">
        <w:rPr>
          <w:rFonts w:ascii="Tahoma" w:hAnsi="Tahoma" w:cs="Tahoma"/>
        </w:rPr>
        <w:lastRenderedPageBreak/>
        <w:t>2. Antragsteller/in  /  Ärztlicher/e Leiter/in des Zentrums: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04"/>
      </w:tblGrid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Name:</w:t>
            </w:r>
          </w:p>
        </w:tc>
        <w:tc>
          <w:tcPr>
            <w:tcW w:w="6304" w:type="dxa"/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Vorname: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Akademische(r) Titel: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Adresse (sofern nicht identisch mit Institution):</w:t>
            </w:r>
          </w:p>
        </w:tc>
        <w:tc>
          <w:tcPr>
            <w:tcW w:w="6304" w:type="dxa"/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</w:t>
            </w:r>
            <w:r w:rsidR="000424AC" w:rsidRPr="00320A1C">
              <w:rPr>
                <w:rFonts w:ascii="Tahoma" w:hAnsi="Tahoma" w:cs="Tahoma"/>
              </w:rPr>
              <w:t>f</w:t>
            </w:r>
            <w:r w:rsidRPr="00320A1C">
              <w:rPr>
                <w:rFonts w:ascii="Tahoma" w:hAnsi="Tahoma" w:cs="Tahoma"/>
              </w:rPr>
              <w:t>on: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Fax: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E-Mail: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320A1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pStyle w:val="Textkrper-Zeileneinzug"/>
        <w:rPr>
          <w:rFonts w:ascii="Tahoma" w:hAnsi="Tahoma" w:cs="Tahoma"/>
        </w:rPr>
      </w:pPr>
    </w:p>
    <w:p w:rsidR="002D580C" w:rsidRPr="00320A1C" w:rsidRDefault="00B4284C" w:rsidP="002D580C">
      <w:pPr>
        <w:pStyle w:val="berschrift3"/>
        <w:spacing w:before="0"/>
        <w:rPr>
          <w:rFonts w:ascii="Tahoma" w:hAnsi="Tahoma" w:cs="Tahoma"/>
        </w:rPr>
      </w:pPr>
      <w:r w:rsidRPr="00320A1C">
        <w:rPr>
          <w:rFonts w:ascii="Tahoma" w:hAnsi="Tahoma" w:cs="Tahoma"/>
        </w:rPr>
        <w:t>Akademische Diplome / Titel</w:t>
      </w:r>
      <w:r w:rsidR="002D580C" w:rsidRPr="00320A1C">
        <w:rPr>
          <w:rFonts w:ascii="Tahoma" w:hAnsi="Tahoma" w:cs="Tahoma"/>
        </w:rPr>
        <w:t xml:space="preserve"> </w:t>
      </w:r>
      <w:r w:rsidR="002D580C" w:rsidRPr="00E05568">
        <w:rPr>
          <w:rFonts w:ascii="Tahoma" w:hAnsi="Tahoma" w:cs="Tahoma"/>
          <w:b w:val="0"/>
        </w:rPr>
        <w:t>(Punkt 2</w:t>
      </w:r>
      <w:r w:rsidR="00281637">
        <w:rPr>
          <w:rFonts w:ascii="Tahoma" w:hAnsi="Tahoma" w:cs="Tahoma"/>
          <w:b w:val="0"/>
        </w:rPr>
        <w:t>.2.1.1</w:t>
      </w:r>
      <w:r w:rsidR="002D580C" w:rsidRPr="00E05568">
        <w:rPr>
          <w:rFonts w:ascii="Tahoma" w:hAnsi="Tahoma" w:cs="Tahoma"/>
          <w:b w:val="0"/>
        </w:rPr>
        <w:t xml:space="preserve"> der Richtlinien)</w:t>
      </w:r>
      <w:r w:rsidRPr="00E05568">
        <w:rPr>
          <w:rFonts w:ascii="Tahoma" w:hAnsi="Tahoma" w:cs="Tahoma"/>
          <w:b w:val="0"/>
        </w:rPr>
        <w:t>:</w:t>
      </w:r>
      <w:r w:rsidR="000424AC" w:rsidRPr="00320A1C">
        <w:rPr>
          <w:rFonts w:ascii="Tahoma" w:hAnsi="Tahoma" w:cs="Tahoma"/>
        </w:rPr>
        <w:t xml:space="preserve"> </w:t>
      </w:r>
    </w:p>
    <w:p w:rsidR="00B4284C" w:rsidRPr="00320A1C" w:rsidRDefault="002D580C" w:rsidP="00320A1C">
      <w:pPr>
        <w:pStyle w:val="berschrift3"/>
        <w:spacing w:before="0" w:line="240" w:lineRule="auto"/>
        <w:rPr>
          <w:rFonts w:ascii="Tahoma" w:hAnsi="Tahoma" w:cs="Tahoma"/>
        </w:rPr>
      </w:pPr>
      <w:r w:rsidRPr="00320A1C">
        <w:rPr>
          <w:rFonts w:ascii="Tahoma" w:hAnsi="Tahoma" w:cs="Tahoma"/>
          <w:b w:val="0"/>
        </w:rPr>
        <w:t xml:space="preserve">(Kopien aller Diplome beilegen)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B4284C" w:rsidRPr="00320A1C" w:rsidTr="00487282">
        <w:tc>
          <w:tcPr>
            <w:tcW w:w="4323" w:type="dxa"/>
          </w:tcPr>
          <w:p w:rsidR="00E73CDC" w:rsidRPr="00320A1C" w:rsidRDefault="00E73CD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0424A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Schweizerisches Arztdiplom oder schweizer</w:t>
            </w:r>
            <w:r w:rsidR="0030155E" w:rsidRPr="00320A1C">
              <w:rPr>
                <w:rFonts w:ascii="Tahoma" w:hAnsi="Tahoma" w:cs="Tahoma"/>
              </w:rPr>
              <w:t>i</w:t>
            </w:r>
            <w:r w:rsidRPr="00320A1C">
              <w:rPr>
                <w:rFonts w:ascii="Tahoma" w:hAnsi="Tahoma" w:cs="Tahoma"/>
              </w:rPr>
              <w:t>sche Anerkennung</w:t>
            </w:r>
            <w:r w:rsidR="00B4284C" w:rsidRPr="00320A1C">
              <w:rPr>
                <w:rFonts w:ascii="Tahoma" w:hAnsi="Tahoma" w:cs="Tahoma"/>
              </w:rPr>
              <w:t xml:space="preserve"> (Datum, Ort):</w:t>
            </w:r>
          </w:p>
        </w:tc>
        <w:tc>
          <w:tcPr>
            <w:tcW w:w="4887" w:type="dxa"/>
            <w:tcBorders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E73CDC" w:rsidRPr="00320A1C" w:rsidRDefault="00E73CDC">
            <w:pPr>
              <w:pStyle w:val="Tabelle"/>
              <w:rPr>
                <w:rFonts w:ascii="Tahoma" w:hAnsi="Tahoma" w:cs="Tahoma"/>
              </w:rPr>
            </w:pPr>
          </w:p>
          <w:p w:rsidR="00E73CDC" w:rsidRPr="00320A1C" w:rsidRDefault="00E73CD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 w:rsidTr="00487282">
        <w:tc>
          <w:tcPr>
            <w:tcW w:w="4323" w:type="dxa"/>
          </w:tcPr>
          <w:p w:rsidR="00E73CDC" w:rsidRPr="00320A1C" w:rsidRDefault="00E73CDC">
            <w:pPr>
              <w:pStyle w:val="Tabelle"/>
              <w:rPr>
                <w:rFonts w:ascii="Tahoma" w:hAnsi="Tahoma" w:cs="Tahoma"/>
              </w:rPr>
            </w:pPr>
          </w:p>
          <w:p w:rsidR="00E73CDC" w:rsidRPr="00320A1C" w:rsidRDefault="00E73CD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30155E" w:rsidP="00E73CD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Dissertation </w:t>
            </w:r>
            <w:r w:rsidR="00B4284C" w:rsidRPr="00320A1C">
              <w:rPr>
                <w:rFonts w:ascii="Tahoma" w:hAnsi="Tahoma" w:cs="Tahoma"/>
              </w:rPr>
              <w:t>(Datum, Ort, Titel):</w:t>
            </w:r>
          </w:p>
        </w:tc>
        <w:tc>
          <w:tcPr>
            <w:tcW w:w="4887" w:type="dxa"/>
            <w:tcBorders>
              <w:top w:val="dotted" w:sz="4" w:space="0" w:color="auto"/>
              <w:bottom w:val="dotted" w:sz="4" w:space="0" w:color="auto"/>
            </w:tcBorders>
          </w:tcPr>
          <w:p w:rsidR="00E73CDC" w:rsidRPr="00320A1C" w:rsidRDefault="00E73CDC" w:rsidP="00E73CD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487282">
        <w:tc>
          <w:tcPr>
            <w:tcW w:w="4323" w:type="dxa"/>
          </w:tcPr>
          <w:p w:rsidR="00E73CDC" w:rsidRPr="00320A1C" w:rsidRDefault="00E73CDC" w:rsidP="00E73CD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 w:rsidP="00E73CD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Allfällige weitere akademische Diplome oder Titel (Datum, Ort):</w:t>
            </w:r>
          </w:p>
        </w:tc>
        <w:tc>
          <w:tcPr>
            <w:tcW w:w="4887" w:type="dxa"/>
            <w:tcBorders>
              <w:top w:val="dotted" w:sz="4" w:space="0" w:color="auto"/>
              <w:bottom w:val="dotted" w:sz="4" w:space="0" w:color="auto"/>
            </w:tcBorders>
          </w:tcPr>
          <w:p w:rsidR="00E73CDC" w:rsidRPr="00320A1C" w:rsidRDefault="00E73CDC" w:rsidP="00E73CD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E73CDC" w:rsidRPr="00320A1C" w:rsidRDefault="00E73CDC" w:rsidP="0030155E">
            <w:pPr>
              <w:pStyle w:val="Tabelle"/>
              <w:rPr>
                <w:rFonts w:ascii="Tahoma" w:hAnsi="Tahoma" w:cs="Tahoma"/>
              </w:rPr>
            </w:pPr>
          </w:p>
        </w:tc>
      </w:tr>
      <w:tr w:rsidR="0030155E" w:rsidRPr="00320A1C" w:rsidTr="00487282">
        <w:tc>
          <w:tcPr>
            <w:tcW w:w="4323" w:type="dxa"/>
          </w:tcPr>
          <w:p w:rsidR="00E73CDC" w:rsidRPr="00320A1C" w:rsidRDefault="00E73CDC" w:rsidP="00320A1C">
            <w:pPr>
              <w:pStyle w:val="Tabelle"/>
              <w:rPr>
                <w:rFonts w:ascii="Tahoma" w:hAnsi="Tahoma" w:cs="Tahoma"/>
              </w:rPr>
            </w:pPr>
          </w:p>
          <w:p w:rsidR="0030155E" w:rsidRPr="00320A1C" w:rsidRDefault="0030155E" w:rsidP="00320A1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Schweizerischer Facharzttitel/Äquivalenztitel</w:t>
            </w:r>
            <w:r w:rsidR="00487282" w:rsidRPr="00320A1C">
              <w:rPr>
                <w:rFonts w:ascii="Tahoma" w:hAnsi="Tahoma" w:cs="Tahoma"/>
              </w:rPr>
              <w:t>/</w:t>
            </w:r>
          </w:p>
          <w:p w:rsidR="00487282" w:rsidRPr="00320A1C" w:rsidRDefault="00487282" w:rsidP="00320A1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(Kinder- Jungendmedizin mit Schwerpunkt)</w:t>
            </w:r>
          </w:p>
          <w:p w:rsidR="00E73CDC" w:rsidRPr="00320A1C" w:rsidRDefault="0030155E" w:rsidP="00320A1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Neurologie</w:t>
            </w:r>
            <w:r w:rsidR="00487282" w:rsidRPr="00320A1C">
              <w:rPr>
                <w:rFonts w:ascii="Tahoma" w:hAnsi="Tahoma" w:cs="Tahoma"/>
              </w:rPr>
              <w:t xml:space="preserve"> (Neuropädiatrie) </w:t>
            </w:r>
            <w:r w:rsidRPr="00320A1C">
              <w:rPr>
                <w:rFonts w:ascii="Tahoma" w:hAnsi="Tahoma" w:cs="Tahoma"/>
              </w:rPr>
              <w:t>(Datum, Ort)</w:t>
            </w:r>
          </w:p>
          <w:p w:rsidR="00E73CDC" w:rsidRPr="00320A1C" w:rsidRDefault="00487282" w:rsidP="00320A1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o</w:t>
            </w:r>
            <w:r w:rsidR="00F54C94" w:rsidRPr="00320A1C">
              <w:rPr>
                <w:rFonts w:ascii="Tahoma" w:hAnsi="Tahoma" w:cs="Tahoma"/>
              </w:rPr>
              <w:t>der</w:t>
            </w:r>
            <w:r w:rsidRPr="00320A1C">
              <w:rPr>
                <w:rFonts w:ascii="Tahoma" w:hAnsi="Tahoma" w:cs="Tahoma"/>
              </w:rPr>
              <w:t xml:space="preserve"> (pädiatrische)</w:t>
            </w:r>
            <w:r w:rsidR="00F54C94" w:rsidRPr="00320A1C">
              <w:rPr>
                <w:rFonts w:ascii="Tahoma" w:hAnsi="Tahoma" w:cs="Tahoma"/>
              </w:rPr>
              <w:t xml:space="preserve"> </w:t>
            </w:r>
            <w:r w:rsidR="0030155E" w:rsidRPr="00320A1C">
              <w:rPr>
                <w:rFonts w:ascii="Tahoma" w:hAnsi="Tahoma" w:cs="Tahoma"/>
              </w:rPr>
              <w:t>Pneumologie (Datum,</w:t>
            </w:r>
            <w:r w:rsidR="00320A1C">
              <w:rPr>
                <w:rFonts w:ascii="Tahoma" w:hAnsi="Tahoma" w:cs="Tahoma"/>
              </w:rPr>
              <w:t xml:space="preserve"> </w:t>
            </w:r>
            <w:r w:rsidR="0030155E" w:rsidRPr="00320A1C">
              <w:rPr>
                <w:rFonts w:ascii="Tahoma" w:hAnsi="Tahoma" w:cs="Tahoma"/>
              </w:rPr>
              <w:t>Ort)</w:t>
            </w:r>
          </w:p>
          <w:p w:rsidR="00E73CDC" w:rsidRPr="00320A1C" w:rsidRDefault="00487282" w:rsidP="00E73CD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oder </w:t>
            </w:r>
            <w:r w:rsidR="0030155E" w:rsidRPr="00320A1C">
              <w:rPr>
                <w:rFonts w:ascii="Tahoma" w:hAnsi="Tahoma" w:cs="Tahoma"/>
              </w:rPr>
              <w:t>Psychiatrie/Psychotherapie (Datum, Ort):</w:t>
            </w:r>
          </w:p>
        </w:tc>
        <w:tc>
          <w:tcPr>
            <w:tcW w:w="4887" w:type="dxa"/>
            <w:tcBorders>
              <w:top w:val="dotted" w:sz="4" w:space="0" w:color="auto"/>
              <w:bottom w:val="dotted" w:sz="4" w:space="0" w:color="auto"/>
            </w:tcBorders>
          </w:tcPr>
          <w:p w:rsidR="0030155E" w:rsidRPr="00320A1C" w:rsidRDefault="0030155E">
            <w:pPr>
              <w:pStyle w:val="Tabelle"/>
              <w:rPr>
                <w:rFonts w:ascii="Tahoma" w:hAnsi="Tahoma" w:cs="Tahoma"/>
              </w:rPr>
            </w:pPr>
          </w:p>
          <w:p w:rsidR="00E73CDC" w:rsidRPr="00320A1C" w:rsidRDefault="00E73CDC" w:rsidP="00E73CDC">
            <w:pPr>
              <w:rPr>
                <w:rFonts w:ascii="Tahoma" w:hAnsi="Tahoma" w:cs="Tahoma"/>
              </w:rPr>
            </w:pPr>
          </w:p>
        </w:tc>
      </w:tr>
      <w:tr w:rsidR="0030155E" w:rsidRPr="00320A1C" w:rsidTr="00487282">
        <w:tc>
          <w:tcPr>
            <w:tcW w:w="4323" w:type="dxa"/>
          </w:tcPr>
          <w:p w:rsidR="00E73CDC" w:rsidRPr="00320A1C" w:rsidRDefault="0030155E" w:rsidP="00E73CD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Fähigkeitsausweis für Schlafmedizin der SGSSC (Datum, </w:t>
            </w:r>
            <w:r w:rsidR="00E442AA" w:rsidRPr="00320A1C">
              <w:rPr>
                <w:rFonts w:ascii="Tahoma" w:hAnsi="Tahoma" w:cs="Tahoma"/>
              </w:rPr>
              <w:t>Nr.</w:t>
            </w:r>
            <w:r w:rsidRPr="00320A1C">
              <w:rPr>
                <w:rFonts w:ascii="Tahoma" w:hAnsi="Tahoma" w:cs="Tahoma"/>
              </w:rPr>
              <w:t>):</w:t>
            </w:r>
          </w:p>
        </w:tc>
        <w:tc>
          <w:tcPr>
            <w:tcW w:w="4887" w:type="dxa"/>
            <w:tcBorders>
              <w:top w:val="dotted" w:sz="4" w:space="0" w:color="auto"/>
              <w:bottom w:val="dotted" w:sz="4" w:space="0" w:color="auto"/>
            </w:tcBorders>
          </w:tcPr>
          <w:p w:rsidR="0030155E" w:rsidRPr="00320A1C" w:rsidRDefault="0030155E">
            <w:pPr>
              <w:pStyle w:val="Tabelle"/>
              <w:rPr>
                <w:rFonts w:ascii="Tahoma" w:hAnsi="Tahoma" w:cs="Tahoma"/>
              </w:rPr>
            </w:pPr>
          </w:p>
          <w:p w:rsidR="00E73CDC" w:rsidRPr="00320A1C" w:rsidRDefault="00E73CDC" w:rsidP="00E73CD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281637" w:rsidRDefault="00991B0C" w:rsidP="00F20551">
      <w:pPr>
        <w:pStyle w:val="berschrift3"/>
        <w:spacing w:before="0" w:line="360" w:lineRule="auto"/>
        <w:rPr>
          <w:rFonts w:ascii="Tahoma" w:hAnsi="Tahoma" w:cs="Tahoma"/>
        </w:rPr>
      </w:pPr>
      <w:r w:rsidRPr="00D3476B">
        <w:rPr>
          <w:rFonts w:ascii="Tahoma" w:hAnsi="Tahoma" w:cs="Tahoma"/>
        </w:rPr>
        <w:lastRenderedPageBreak/>
        <w:t xml:space="preserve">Postgraduale </w:t>
      </w:r>
      <w:r w:rsidR="00D3476B" w:rsidRPr="00D3476B">
        <w:rPr>
          <w:rFonts w:ascii="Tahoma" w:hAnsi="Tahoma" w:cs="Tahoma"/>
          <w:szCs w:val="22"/>
        </w:rPr>
        <w:t>Weiterbildung des Leiters eines Zentrums für Schlafmedizin</w:t>
      </w:r>
      <w:r w:rsidR="00D3476B" w:rsidRPr="00320A1C">
        <w:rPr>
          <w:rFonts w:ascii="Tahoma" w:hAnsi="Tahoma" w:cs="Tahoma"/>
        </w:rPr>
        <w:t xml:space="preserve"> </w:t>
      </w:r>
    </w:p>
    <w:p w:rsidR="005B545D" w:rsidRPr="00320A1C" w:rsidRDefault="00B4284C" w:rsidP="00F20551">
      <w:pPr>
        <w:pStyle w:val="berschrift3"/>
        <w:spacing w:before="0" w:line="360" w:lineRule="auto"/>
        <w:rPr>
          <w:rFonts w:ascii="Tahoma" w:hAnsi="Tahoma" w:cs="Tahoma"/>
        </w:rPr>
      </w:pPr>
      <w:r w:rsidRPr="00F20551">
        <w:rPr>
          <w:rFonts w:ascii="Tahoma" w:hAnsi="Tahoma" w:cs="Tahoma"/>
          <w:b w:val="0"/>
        </w:rPr>
        <w:t>(Punkt 2.</w:t>
      </w:r>
      <w:r w:rsidR="00D3476B">
        <w:rPr>
          <w:rFonts w:ascii="Tahoma" w:hAnsi="Tahoma" w:cs="Tahoma"/>
          <w:b w:val="0"/>
        </w:rPr>
        <w:t>2</w:t>
      </w:r>
      <w:r w:rsidRPr="00F20551">
        <w:rPr>
          <w:rFonts w:ascii="Tahoma" w:hAnsi="Tahoma" w:cs="Tahoma"/>
          <w:b w:val="0"/>
        </w:rPr>
        <w:t>.1.2</w:t>
      </w:r>
      <w:r w:rsidR="002D580C" w:rsidRPr="00F20551">
        <w:rPr>
          <w:rFonts w:ascii="Tahoma" w:hAnsi="Tahoma" w:cs="Tahoma"/>
          <w:b w:val="0"/>
        </w:rPr>
        <w:t xml:space="preserve"> der Richtlinien</w:t>
      </w:r>
      <w:r w:rsidRPr="00F20551">
        <w:rPr>
          <w:rFonts w:ascii="Tahoma" w:hAnsi="Tahoma" w:cs="Tahoma"/>
          <w:b w:val="0"/>
        </w:rPr>
        <w:t>)</w:t>
      </w:r>
      <w:r w:rsidR="005B545D" w:rsidRPr="00F20551">
        <w:rPr>
          <w:rFonts w:ascii="Tahoma" w:hAnsi="Tahoma" w:cs="Tahoma"/>
          <w:b w:val="0"/>
        </w:rPr>
        <w:t>:</w:t>
      </w:r>
    </w:p>
    <w:p w:rsidR="00376C2F" w:rsidRPr="00320A1C" w:rsidRDefault="00376C2F" w:rsidP="00376C2F">
      <w:pPr>
        <w:pStyle w:val="berschrift3"/>
        <w:spacing w:before="0" w:after="0"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 xml:space="preserve">Postgraduale Weiterbildung der </w:t>
      </w:r>
      <w:r w:rsidRPr="00320A1C">
        <w:rPr>
          <w:rFonts w:ascii="Tahoma" w:hAnsi="Tahoma" w:cs="Tahoma"/>
          <w:i/>
        </w:rPr>
        <w:t xml:space="preserve">Kategorie </w:t>
      </w:r>
      <w:r>
        <w:rPr>
          <w:rFonts w:ascii="Tahoma" w:hAnsi="Tahoma" w:cs="Tahoma"/>
          <w:i/>
        </w:rPr>
        <w:t xml:space="preserve">A </w:t>
      </w:r>
      <w:r w:rsidRPr="00320A1C">
        <w:rPr>
          <w:rFonts w:ascii="Tahoma" w:hAnsi="Tahoma" w:cs="Tahoma"/>
        </w:rPr>
        <w:t>der Schweiz oder äquivalentes Zentrum im Ausland:</w:t>
      </w:r>
    </w:p>
    <w:p w:rsidR="00B4284C" w:rsidRPr="00320A1C" w:rsidRDefault="00376C2F" w:rsidP="00376C2F">
      <w:pPr>
        <w:pStyle w:val="berschrift3"/>
        <w:spacing w:before="0" w:after="0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 xml:space="preserve"> </w:t>
      </w:r>
      <w:r w:rsidR="00991B0C" w:rsidRPr="00320A1C">
        <w:rPr>
          <w:rFonts w:ascii="Tahoma" w:hAnsi="Tahoma" w:cs="Tahoma"/>
          <w:b w:val="0"/>
        </w:rPr>
        <w:t>(</w:t>
      </w:r>
      <w:r w:rsidR="00610DC6" w:rsidRPr="00320A1C">
        <w:rPr>
          <w:rFonts w:ascii="Tahoma" w:hAnsi="Tahoma" w:cs="Tahoma"/>
          <w:b w:val="0"/>
        </w:rPr>
        <w:t>M</w:t>
      </w:r>
      <w:r w:rsidR="00991B0C" w:rsidRPr="00320A1C">
        <w:rPr>
          <w:rFonts w:ascii="Tahoma" w:hAnsi="Tahoma" w:cs="Tahoma"/>
          <w:b w:val="0"/>
        </w:rPr>
        <w:t>indestens 12 Monate in Vollzeit</w:t>
      </w:r>
      <w:r w:rsidR="005B545D" w:rsidRPr="00320A1C">
        <w:rPr>
          <w:rFonts w:ascii="Tahoma" w:hAnsi="Tahoma" w:cs="Tahoma"/>
          <w:b w:val="0"/>
        </w:rPr>
        <w:t xml:space="preserve">, Bestätigungen der </w:t>
      </w:r>
      <w:r w:rsidR="004A040D" w:rsidRPr="00320A1C">
        <w:rPr>
          <w:rFonts w:ascii="Tahoma" w:hAnsi="Tahoma" w:cs="Tahoma"/>
          <w:b w:val="0"/>
        </w:rPr>
        <w:t>Ausbildungs</w:t>
      </w:r>
      <w:r w:rsidR="0019299B" w:rsidRPr="00320A1C">
        <w:rPr>
          <w:rFonts w:ascii="Tahoma" w:hAnsi="Tahoma" w:cs="Tahoma"/>
          <w:b w:val="0"/>
        </w:rPr>
        <w:t>leiter</w:t>
      </w:r>
      <w:r w:rsidR="005B545D" w:rsidRPr="00320A1C">
        <w:rPr>
          <w:rFonts w:ascii="Tahoma" w:hAnsi="Tahoma" w:cs="Tahoma"/>
          <w:b w:val="0"/>
        </w:rPr>
        <w:t xml:space="preserve"> beiliegend</w:t>
      </w:r>
      <w:r w:rsidR="00991B0C" w:rsidRPr="00320A1C">
        <w:rPr>
          <w:rFonts w:ascii="Tahoma" w:hAnsi="Tahoma" w:cs="Tahoma"/>
          <w:b w:val="0"/>
        </w:rPr>
        <w:t xml:space="preserve"> )</w:t>
      </w: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3752"/>
        <w:gridCol w:w="3052"/>
        <w:gridCol w:w="1059"/>
      </w:tblGrid>
      <w:tr w:rsidR="005B545D" w:rsidRPr="00320A1C" w:rsidTr="00F20551">
        <w:trPr>
          <w:trHeight w:val="342"/>
        </w:trPr>
        <w:tc>
          <w:tcPr>
            <w:tcW w:w="1373" w:type="dxa"/>
          </w:tcPr>
          <w:p w:rsidR="005B545D" w:rsidRPr="00320A1C" w:rsidRDefault="005B545D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Datum</w:t>
            </w:r>
          </w:p>
          <w:p w:rsidR="005B545D" w:rsidRPr="00320A1C" w:rsidRDefault="005B545D">
            <w:pPr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(TT/MM/JJJJ) – (TT/MM/JJJJ)</w:t>
            </w:r>
          </w:p>
        </w:tc>
        <w:tc>
          <w:tcPr>
            <w:tcW w:w="3752" w:type="dxa"/>
          </w:tcPr>
          <w:p w:rsidR="005B545D" w:rsidRPr="00320A1C" w:rsidRDefault="005B545D" w:rsidP="00991B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Name/Adresse des Zentrums/Institution</w:t>
            </w:r>
          </w:p>
        </w:tc>
        <w:tc>
          <w:tcPr>
            <w:tcW w:w="3052" w:type="dxa"/>
          </w:tcPr>
          <w:p w:rsidR="005B545D" w:rsidRPr="00320A1C" w:rsidRDefault="005B545D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Stellung, Tätigkeit</w:t>
            </w:r>
          </w:p>
          <w:p w:rsidR="005B545D" w:rsidRPr="00320A1C" w:rsidRDefault="005B545D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(genaue Bezeichnung, zB Assistenz/Oberarzt/ärztin, Volontär/in, Forschung, klinische Medizin, Praxis)</w:t>
            </w:r>
          </w:p>
        </w:tc>
        <w:tc>
          <w:tcPr>
            <w:tcW w:w="1059" w:type="dxa"/>
          </w:tcPr>
          <w:p w:rsidR="005B545D" w:rsidRPr="00320A1C" w:rsidRDefault="005B545D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Monate</w:t>
            </w:r>
          </w:p>
        </w:tc>
      </w:tr>
      <w:tr w:rsidR="005B545D" w:rsidRPr="00320A1C" w:rsidTr="00F20551">
        <w:trPr>
          <w:trHeight w:val="337"/>
        </w:trPr>
        <w:tc>
          <w:tcPr>
            <w:tcW w:w="1373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7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059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5B545D" w:rsidRPr="00320A1C" w:rsidTr="00F20551">
        <w:trPr>
          <w:trHeight w:val="337"/>
        </w:trPr>
        <w:tc>
          <w:tcPr>
            <w:tcW w:w="1373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7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059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376C2F" w:rsidRDefault="00376C2F" w:rsidP="00F20551">
      <w:pPr>
        <w:pStyle w:val="berschrift3"/>
        <w:spacing w:before="0" w:after="0" w:line="360" w:lineRule="auto"/>
        <w:rPr>
          <w:rFonts w:ascii="Tahoma" w:hAnsi="Tahoma" w:cs="Tahoma"/>
        </w:rPr>
      </w:pPr>
    </w:p>
    <w:p w:rsidR="005B545D" w:rsidRPr="00320A1C" w:rsidRDefault="00991B0C" w:rsidP="00F20551">
      <w:pPr>
        <w:pStyle w:val="berschrift3"/>
        <w:spacing w:before="0" w:after="0"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 xml:space="preserve">Postgraduale Weiterbildung der </w:t>
      </w:r>
      <w:r w:rsidRPr="00320A1C">
        <w:rPr>
          <w:rFonts w:ascii="Tahoma" w:hAnsi="Tahoma" w:cs="Tahoma"/>
          <w:i/>
        </w:rPr>
        <w:t>Kategorie B</w:t>
      </w:r>
      <w:r w:rsidRPr="00320A1C">
        <w:rPr>
          <w:rFonts w:ascii="Tahoma" w:hAnsi="Tahoma" w:cs="Tahoma"/>
        </w:rPr>
        <w:t xml:space="preserve"> der Schweiz oder </w:t>
      </w:r>
      <w:r w:rsidR="005B545D" w:rsidRPr="00320A1C">
        <w:rPr>
          <w:rFonts w:ascii="Tahoma" w:hAnsi="Tahoma" w:cs="Tahoma"/>
        </w:rPr>
        <w:t>äquivalentes Zentrum im Ausland</w:t>
      </w:r>
      <w:r w:rsidR="002D580C" w:rsidRPr="00320A1C">
        <w:rPr>
          <w:rFonts w:ascii="Tahoma" w:hAnsi="Tahoma" w:cs="Tahoma"/>
        </w:rPr>
        <w:t>:</w:t>
      </w:r>
    </w:p>
    <w:p w:rsidR="00B4284C" w:rsidRDefault="00991B0C" w:rsidP="00F20551">
      <w:pPr>
        <w:pStyle w:val="berschrift3"/>
        <w:spacing w:before="0" w:after="0" w:line="276" w:lineRule="auto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(</w:t>
      </w:r>
      <w:r w:rsidR="00610DC6" w:rsidRPr="00320A1C">
        <w:rPr>
          <w:rFonts w:ascii="Tahoma" w:hAnsi="Tahoma" w:cs="Tahoma"/>
          <w:b w:val="0"/>
        </w:rPr>
        <w:t>Total</w:t>
      </w:r>
      <w:r w:rsidRPr="00320A1C">
        <w:rPr>
          <w:rFonts w:ascii="Tahoma" w:hAnsi="Tahoma" w:cs="Tahoma"/>
          <w:b w:val="0"/>
        </w:rPr>
        <w:t xml:space="preserve"> Kategorie A </w:t>
      </w:r>
      <w:r w:rsidR="005B545D" w:rsidRPr="00320A1C">
        <w:rPr>
          <w:rFonts w:ascii="Tahoma" w:hAnsi="Tahoma" w:cs="Tahoma"/>
          <w:b w:val="0"/>
        </w:rPr>
        <w:t xml:space="preserve">und B mindestens </w:t>
      </w:r>
      <w:r w:rsidRPr="00320A1C">
        <w:rPr>
          <w:rFonts w:ascii="Tahoma" w:hAnsi="Tahoma" w:cs="Tahoma"/>
          <w:b w:val="0"/>
        </w:rPr>
        <w:t>24 Monate in Vollzeit</w:t>
      </w:r>
      <w:r w:rsidR="005B545D" w:rsidRPr="00320A1C">
        <w:rPr>
          <w:rFonts w:ascii="Tahoma" w:hAnsi="Tahoma" w:cs="Tahoma"/>
          <w:b w:val="0"/>
        </w:rPr>
        <w:t xml:space="preserve">, Bestätigungen der </w:t>
      </w:r>
      <w:r w:rsidR="004A040D" w:rsidRPr="00320A1C">
        <w:rPr>
          <w:rFonts w:ascii="Tahoma" w:hAnsi="Tahoma" w:cs="Tahoma"/>
          <w:b w:val="0"/>
        </w:rPr>
        <w:t>Ausbildungs</w:t>
      </w:r>
      <w:r w:rsidR="0019299B" w:rsidRPr="00320A1C">
        <w:rPr>
          <w:rFonts w:ascii="Tahoma" w:hAnsi="Tahoma" w:cs="Tahoma"/>
          <w:b w:val="0"/>
        </w:rPr>
        <w:t>leiter</w:t>
      </w:r>
      <w:r w:rsidR="005B545D" w:rsidRPr="00320A1C">
        <w:rPr>
          <w:rFonts w:ascii="Tahoma" w:hAnsi="Tahoma" w:cs="Tahoma"/>
          <w:b w:val="0"/>
        </w:rPr>
        <w:t xml:space="preserve"> beiliegend</w:t>
      </w:r>
      <w:r w:rsidRPr="00320A1C">
        <w:rPr>
          <w:rFonts w:ascii="Tahoma" w:hAnsi="Tahoma" w:cs="Tahoma"/>
          <w:b w:val="0"/>
        </w:rPr>
        <w:t>)</w:t>
      </w:r>
    </w:p>
    <w:tbl>
      <w:tblPr>
        <w:tblW w:w="923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3752"/>
        <w:gridCol w:w="3052"/>
        <w:gridCol w:w="1058"/>
      </w:tblGrid>
      <w:tr w:rsidR="005B545D" w:rsidRPr="00320A1C" w:rsidTr="00F20551">
        <w:trPr>
          <w:trHeight w:val="342"/>
        </w:trPr>
        <w:tc>
          <w:tcPr>
            <w:tcW w:w="1373" w:type="dxa"/>
          </w:tcPr>
          <w:p w:rsidR="005B545D" w:rsidRPr="00320A1C" w:rsidRDefault="005B545D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Datum</w:t>
            </w:r>
          </w:p>
          <w:p w:rsidR="005B545D" w:rsidRPr="00320A1C" w:rsidRDefault="005B545D">
            <w:pPr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(TT/MM/JJJJ) – (TT/MM/JJJJ)</w:t>
            </w:r>
          </w:p>
        </w:tc>
        <w:tc>
          <w:tcPr>
            <w:tcW w:w="3752" w:type="dxa"/>
          </w:tcPr>
          <w:p w:rsidR="005B545D" w:rsidRPr="00320A1C" w:rsidRDefault="005B545D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Name/Adresse des Zentrums/Institution</w:t>
            </w:r>
          </w:p>
        </w:tc>
        <w:tc>
          <w:tcPr>
            <w:tcW w:w="3052" w:type="dxa"/>
          </w:tcPr>
          <w:p w:rsidR="005B545D" w:rsidRPr="00320A1C" w:rsidRDefault="005B545D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Stellung, Tätigkeit</w:t>
            </w:r>
          </w:p>
          <w:p w:rsidR="005B545D" w:rsidRPr="00320A1C" w:rsidRDefault="005B545D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(genaue Bezeichnung, zB Assistenz/Oberarzt/ärztin, Volontär/in, Forschung, klinische Medizin, Praxis)</w:t>
            </w:r>
          </w:p>
        </w:tc>
        <w:tc>
          <w:tcPr>
            <w:tcW w:w="1058" w:type="dxa"/>
          </w:tcPr>
          <w:p w:rsidR="005B545D" w:rsidRPr="00320A1C" w:rsidRDefault="005B545D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Monate</w:t>
            </w:r>
          </w:p>
        </w:tc>
      </w:tr>
      <w:tr w:rsidR="005B545D" w:rsidRPr="00320A1C" w:rsidTr="00F20551">
        <w:trPr>
          <w:trHeight w:val="337"/>
        </w:trPr>
        <w:tc>
          <w:tcPr>
            <w:tcW w:w="1373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7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058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5B545D" w:rsidRPr="00320A1C" w:rsidTr="00F20551">
        <w:trPr>
          <w:trHeight w:val="337"/>
        </w:trPr>
        <w:tc>
          <w:tcPr>
            <w:tcW w:w="1373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7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058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5B545D" w:rsidRPr="00320A1C" w:rsidTr="00F20551">
        <w:trPr>
          <w:trHeight w:val="337"/>
        </w:trPr>
        <w:tc>
          <w:tcPr>
            <w:tcW w:w="1373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7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058" w:type="dxa"/>
          </w:tcPr>
          <w:p w:rsidR="005B545D" w:rsidRPr="00320A1C" w:rsidRDefault="005B545D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281637" w:rsidRDefault="005B545D" w:rsidP="00F20551">
      <w:pPr>
        <w:pStyle w:val="berschrift3"/>
        <w:spacing w:before="0" w:line="276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 xml:space="preserve">Ambulante </w:t>
      </w:r>
      <w:r w:rsidR="00D3476B" w:rsidRPr="00D3476B">
        <w:rPr>
          <w:rFonts w:ascii="Tahoma" w:hAnsi="Tahoma" w:cs="Tahoma"/>
          <w:szCs w:val="22"/>
        </w:rPr>
        <w:t>Sprechstunden oder Beratungstätigkeit im Spitalumfeld</w:t>
      </w:r>
      <w:r w:rsidR="00D3476B" w:rsidRPr="00320A1C">
        <w:rPr>
          <w:rFonts w:ascii="Tahoma" w:hAnsi="Tahoma" w:cs="Tahoma"/>
        </w:rPr>
        <w:t xml:space="preserve"> </w:t>
      </w:r>
    </w:p>
    <w:p w:rsidR="00E73CDC" w:rsidRPr="00D3476B" w:rsidRDefault="00B4284C" w:rsidP="00F20551">
      <w:pPr>
        <w:pStyle w:val="berschrift3"/>
        <w:spacing w:before="0" w:line="276" w:lineRule="auto"/>
        <w:rPr>
          <w:rFonts w:ascii="Tahoma" w:hAnsi="Tahoma" w:cs="Tahoma"/>
          <w:b w:val="0"/>
        </w:rPr>
      </w:pPr>
      <w:r w:rsidRPr="00D3476B">
        <w:rPr>
          <w:rFonts w:ascii="Tahoma" w:hAnsi="Tahoma" w:cs="Tahoma"/>
          <w:b w:val="0"/>
        </w:rPr>
        <w:t>(Punkt 2.</w:t>
      </w:r>
      <w:r w:rsidR="00D3476B" w:rsidRPr="00D3476B">
        <w:rPr>
          <w:rFonts w:ascii="Tahoma" w:hAnsi="Tahoma" w:cs="Tahoma"/>
          <w:b w:val="0"/>
        </w:rPr>
        <w:t>2</w:t>
      </w:r>
      <w:r w:rsidRPr="00D3476B">
        <w:rPr>
          <w:rFonts w:ascii="Tahoma" w:hAnsi="Tahoma" w:cs="Tahoma"/>
          <w:b w:val="0"/>
        </w:rPr>
        <w:t>.1.3</w:t>
      </w:r>
      <w:r w:rsidR="002D580C" w:rsidRPr="00D3476B">
        <w:rPr>
          <w:rFonts w:ascii="Tahoma" w:hAnsi="Tahoma" w:cs="Tahoma"/>
          <w:b w:val="0"/>
        </w:rPr>
        <w:t xml:space="preserve"> der Richtlinien</w:t>
      </w:r>
      <w:r w:rsidRPr="00D3476B">
        <w:rPr>
          <w:rFonts w:ascii="Tahoma" w:hAnsi="Tahoma" w:cs="Tahoma"/>
          <w:b w:val="0"/>
        </w:rPr>
        <w:t>)</w:t>
      </w:r>
      <w:r w:rsidR="00E73CDC" w:rsidRPr="00D3476B">
        <w:rPr>
          <w:rFonts w:ascii="Tahoma" w:hAnsi="Tahoma" w:cs="Tahoma"/>
          <w:b w:val="0"/>
        </w:rPr>
        <w:t>:</w:t>
      </w:r>
    </w:p>
    <w:p w:rsidR="00B4284C" w:rsidRDefault="00E73CDC" w:rsidP="00F20551">
      <w:pPr>
        <w:pStyle w:val="berschrift3"/>
        <w:spacing w:before="0" w:line="276" w:lineRule="auto"/>
        <w:rPr>
          <w:rFonts w:ascii="Tahoma" w:hAnsi="Tahoma" w:cs="Tahoma"/>
          <w:b w:val="0"/>
        </w:rPr>
      </w:pPr>
      <w:bookmarkStart w:id="1" w:name="_Hlk494636755"/>
      <w:r w:rsidRPr="00320A1C">
        <w:rPr>
          <w:rFonts w:ascii="Tahoma" w:hAnsi="Tahoma" w:cs="Tahoma"/>
          <w:b w:val="0"/>
        </w:rPr>
        <w:t>(D</w:t>
      </w:r>
      <w:r w:rsidR="004A040D" w:rsidRPr="00320A1C">
        <w:rPr>
          <w:rFonts w:ascii="Tahoma" w:hAnsi="Tahoma" w:cs="Tahoma"/>
          <w:b w:val="0"/>
        </w:rPr>
        <w:t xml:space="preserve">ie Berichte müssen auf Anfrage geordnet nach Krankheit vorgewiesen werden können mit Unterschriften </w:t>
      </w:r>
      <w:r w:rsidR="00610DC6" w:rsidRPr="00320A1C">
        <w:rPr>
          <w:rFonts w:ascii="Tahoma" w:hAnsi="Tahoma" w:cs="Tahoma"/>
          <w:b w:val="0"/>
        </w:rPr>
        <w:t xml:space="preserve">des </w:t>
      </w:r>
      <w:r w:rsidR="004A040D" w:rsidRPr="00320A1C">
        <w:rPr>
          <w:rFonts w:ascii="Tahoma" w:hAnsi="Tahoma" w:cs="Tahoma"/>
          <w:b w:val="0"/>
        </w:rPr>
        <w:t>Antragsteller</w:t>
      </w:r>
      <w:r w:rsidR="00610DC6" w:rsidRPr="00320A1C">
        <w:rPr>
          <w:rFonts w:ascii="Tahoma" w:hAnsi="Tahoma" w:cs="Tahoma"/>
          <w:b w:val="0"/>
        </w:rPr>
        <w:t>s</w:t>
      </w:r>
      <w:r w:rsidR="004A040D" w:rsidRPr="00320A1C">
        <w:rPr>
          <w:rFonts w:ascii="Tahoma" w:hAnsi="Tahoma" w:cs="Tahoma"/>
          <w:b w:val="0"/>
        </w:rPr>
        <w:t>/Ausbildungsleiter</w:t>
      </w:r>
      <w:r w:rsidR="00610DC6" w:rsidRPr="00320A1C">
        <w:rPr>
          <w:rFonts w:ascii="Tahoma" w:hAnsi="Tahoma" w:cs="Tahoma"/>
          <w:b w:val="0"/>
        </w:rPr>
        <w:t>s</w:t>
      </w:r>
      <w:r w:rsidR="004A040D" w:rsidRPr="00320A1C">
        <w:rPr>
          <w:rFonts w:ascii="Tahoma" w:hAnsi="Tahoma" w:cs="Tahoma"/>
          <w:b w:val="0"/>
        </w:rPr>
        <w:t>)</w:t>
      </w:r>
    </w:p>
    <w:p w:rsidR="00F20551" w:rsidRPr="00F20551" w:rsidRDefault="00F20551" w:rsidP="00F20551"/>
    <w:tbl>
      <w:tblPr>
        <w:tblW w:w="93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3327"/>
        <w:gridCol w:w="3335"/>
      </w:tblGrid>
      <w:tr w:rsidR="00B4284C" w:rsidRPr="00320A1C" w:rsidTr="00B711BD">
        <w:trPr>
          <w:trHeight w:val="337"/>
        </w:trPr>
        <w:tc>
          <w:tcPr>
            <w:tcW w:w="2649" w:type="dxa"/>
          </w:tcPr>
          <w:bookmarkEnd w:id="1"/>
          <w:p w:rsidR="00B4284C" w:rsidRPr="00320A1C" w:rsidRDefault="005B545D">
            <w:pPr>
              <w:rPr>
                <w:rFonts w:ascii="Tahoma" w:hAnsi="Tahoma" w:cs="Tahoma"/>
                <w:szCs w:val="22"/>
              </w:rPr>
            </w:pPr>
            <w:r w:rsidRPr="00320A1C">
              <w:rPr>
                <w:rFonts w:ascii="Tahoma" w:hAnsi="Tahoma" w:cs="Tahoma"/>
                <w:szCs w:val="22"/>
              </w:rPr>
              <w:t>Krankheit</w:t>
            </w:r>
          </w:p>
        </w:tc>
        <w:tc>
          <w:tcPr>
            <w:tcW w:w="3327" w:type="dxa"/>
          </w:tcPr>
          <w:p w:rsidR="00B4284C" w:rsidRPr="00320A1C" w:rsidRDefault="004A040D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 Beratungen</w:t>
            </w:r>
            <w:r w:rsidR="00E73CDC" w:rsidRPr="00320A1C">
              <w:rPr>
                <w:rFonts w:ascii="Tahoma" w:hAnsi="Tahoma" w:cs="Tahoma"/>
              </w:rPr>
              <w:t>/Ins</w:t>
            </w:r>
            <w:r w:rsidRPr="00320A1C">
              <w:rPr>
                <w:rFonts w:ascii="Tahoma" w:hAnsi="Tahoma" w:cs="Tahoma"/>
              </w:rPr>
              <w:t>t</w:t>
            </w:r>
            <w:r w:rsidR="00E73CDC" w:rsidRPr="00320A1C">
              <w:rPr>
                <w:rFonts w:ascii="Tahoma" w:hAnsi="Tahoma" w:cs="Tahoma"/>
              </w:rPr>
              <w:t>it</w:t>
            </w:r>
            <w:r w:rsidRPr="00320A1C">
              <w:rPr>
                <w:rFonts w:ascii="Tahoma" w:hAnsi="Tahoma" w:cs="Tahoma"/>
              </w:rPr>
              <w:t>ution</w:t>
            </w:r>
          </w:p>
        </w:tc>
        <w:tc>
          <w:tcPr>
            <w:tcW w:w="3335" w:type="dxa"/>
          </w:tcPr>
          <w:p w:rsidR="00B4284C" w:rsidRPr="00320A1C" w:rsidRDefault="004A040D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</w:rPr>
              <w:t>Bestätigung des/der Ausbildungsleiter/s (Unterschriften)</w:t>
            </w:r>
          </w:p>
        </w:tc>
      </w:tr>
      <w:tr w:rsidR="00B4284C" w:rsidRPr="00320A1C" w:rsidTr="00B711BD">
        <w:trPr>
          <w:trHeight w:val="1466"/>
        </w:trPr>
        <w:tc>
          <w:tcPr>
            <w:tcW w:w="2649" w:type="dxa"/>
          </w:tcPr>
          <w:p w:rsidR="00B4284C" w:rsidRPr="00320A1C" w:rsidRDefault="004A040D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Insomnien (&gt;40)</w:t>
            </w:r>
          </w:p>
        </w:tc>
        <w:tc>
          <w:tcPr>
            <w:tcW w:w="3327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4A040D" w:rsidRPr="00320A1C" w:rsidRDefault="004A040D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4284C" w:rsidRPr="00320A1C" w:rsidTr="00B711BD">
        <w:trPr>
          <w:trHeight w:val="337"/>
        </w:trPr>
        <w:tc>
          <w:tcPr>
            <w:tcW w:w="2649" w:type="dxa"/>
          </w:tcPr>
          <w:p w:rsidR="00B4284C" w:rsidRPr="00320A1C" w:rsidRDefault="004A040D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Schlafbezogene Atemstörungen (&gt; 40)</w:t>
            </w:r>
          </w:p>
        </w:tc>
        <w:tc>
          <w:tcPr>
            <w:tcW w:w="3327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4A040D" w:rsidRPr="00320A1C" w:rsidRDefault="004A040D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4A040D" w:rsidRPr="00320A1C" w:rsidRDefault="004A040D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4284C" w:rsidRPr="00320A1C" w:rsidTr="00B711BD">
        <w:trPr>
          <w:trHeight w:val="337"/>
        </w:trPr>
        <w:tc>
          <w:tcPr>
            <w:tcW w:w="2649" w:type="dxa"/>
          </w:tcPr>
          <w:p w:rsidR="00B4284C" w:rsidRPr="00320A1C" w:rsidRDefault="004A040D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Hypersomnien</w:t>
            </w:r>
            <w:r w:rsidR="00965362" w:rsidRPr="00320A1C">
              <w:rPr>
                <w:rFonts w:ascii="Tahoma" w:hAnsi="Tahoma" w:cs="Tahoma"/>
                <w:b/>
                <w:sz w:val="24"/>
                <w:szCs w:val="24"/>
              </w:rPr>
              <w:t xml:space="preserve"> zentralnervösen Ursprungs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 xml:space="preserve"> (&gt;40)</w:t>
            </w:r>
          </w:p>
        </w:tc>
        <w:tc>
          <w:tcPr>
            <w:tcW w:w="3327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4284C" w:rsidRPr="00320A1C" w:rsidTr="00B711BD">
        <w:trPr>
          <w:trHeight w:val="337"/>
        </w:trPr>
        <w:tc>
          <w:tcPr>
            <w:tcW w:w="2649" w:type="dxa"/>
          </w:tcPr>
          <w:p w:rsidR="00B4284C" w:rsidRPr="00320A1C" w:rsidRDefault="00E73CDC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Schlafbezogene Bewegungsstörungen (&gt;40)</w:t>
            </w:r>
          </w:p>
        </w:tc>
        <w:tc>
          <w:tcPr>
            <w:tcW w:w="3327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  <w:sz w:val="24"/>
              </w:rPr>
            </w:pPr>
          </w:p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E73CDC" w:rsidRPr="00320A1C" w:rsidTr="00B711BD">
        <w:trPr>
          <w:trHeight w:val="337"/>
        </w:trPr>
        <w:tc>
          <w:tcPr>
            <w:tcW w:w="2649" w:type="dxa"/>
          </w:tcPr>
          <w:p w:rsidR="00E73CDC" w:rsidRPr="00320A1C" w:rsidRDefault="00E73CDC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Zirkadiane Schlaf-Wach-Rhythmus-störung (&gt;20)</w:t>
            </w:r>
          </w:p>
        </w:tc>
        <w:tc>
          <w:tcPr>
            <w:tcW w:w="3327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E73CDC" w:rsidRPr="00320A1C" w:rsidTr="00B711BD">
        <w:trPr>
          <w:trHeight w:val="1643"/>
        </w:trPr>
        <w:tc>
          <w:tcPr>
            <w:tcW w:w="2649" w:type="dxa"/>
          </w:tcPr>
          <w:p w:rsidR="00E73CDC" w:rsidRPr="00320A1C" w:rsidRDefault="00E73CDC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Parasomnien (&gt;20)</w:t>
            </w:r>
          </w:p>
        </w:tc>
        <w:tc>
          <w:tcPr>
            <w:tcW w:w="3327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</w:rPr>
            </w:pPr>
          </w:p>
          <w:p w:rsidR="00E73CDC" w:rsidRPr="00320A1C" w:rsidRDefault="00E73CD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E73CDC" w:rsidRPr="00320A1C" w:rsidTr="00B711BD">
        <w:trPr>
          <w:trHeight w:val="337"/>
        </w:trPr>
        <w:tc>
          <w:tcPr>
            <w:tcW w:w="2649" w:type="dxa"/>
          </w:tcPr>
          <w:p w:rsidR="00E73CDC" w:rsidRPr="00320A1C" w:rsidRDefault="00E73CDC" w:rsidP="00E73CDC">
            <w:pPr>
              <w:pStyle w:val="Tabelleleer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Total (</w:t>
            </w:r>
            <w:r w:rsidRPr="00320A1C">
              <w:rPr>
                <w:rFonts w:ascii="Tahoma" w:hAnsi="Tahoma" w:cs="Tahoma"/>
                <w:b/>
                <w:sz w:val="24"/>
                <w:szCs w:val="24"/>
                <w:u w:val="single"/>
              </w:rPr>
              <w:t>&gt;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 xml:space="preserve"> 400):</w:t>
            </w:r>
          </w:p>
        </w:tc>
        <w:tc>
          <w:tcPr>
            <w:tcW w:w="3327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  <w:sz w:val="24"/>
              </w:rPr>
            </w:pPr>
          </w:p>
        </w:tc>
        <w:tc>
          <w:tcPr>
            <w:tcW w:w="3335" w:type="dxa"/>
          </w:tcPr>
          <w:p w:rsidR="00E73CDC" w:rsidRPr="00320A1C" w:rsidRDefault="00E73CDC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281637" w:rsidRDefault="00610DC6" w:rsidP="00281637">
      <w:pPr>
        <w:pStyle w:val="berschrift3"/>
        <w:spacing w:before="0" w:line="24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Polysomnographien mindestens 200 mit folgender Aufschlüsselung</w:t>
      </w:r>
    </w:p>
    <w:p w:rsidR="00B4284C" w:rsidRPr="00F20551" w:rsidRDefault="00B4284C" w:rsidP="00281637">
      <w:pPr>
        <w:pStyle w:val="berschrift3"/>
        <w:spacing w:before="0" w:line="240" w:lineRule="auto"/>
        <w:rPr>
          <w:rFonts w:ascii="Tahoma" w:hAnsi="Tahoma" w:cs="Tahoma"/>
          <w:b w:val="0"/>
        </w:rPr>
      </w:pPr>
      <w:r w:rsidRPr="00F20551">
        <w:rPr>
          <w:rFonts w:ascii="Tahoma" w:hAnsi="Tahoma" w:cs="Tahoma"/>
          <w:b w:val="0"/>
        </w:rPr>
        <w:t>(Punkt 2.</w:t>
      </w:r>
      <w:r w:rsidR="00D3476B">
        <w:rPr>
          <w:rFonts w:ascii="Tahoma" w:hAnsi="Tahoma" w:cs="Tahoma"/>
          <w:b w:val="0"/>
        </w:rPr>
        <w:t>2</w:t>
      </w:r>
      <w:r w:rsidRPr="00F20551">
        <w:rPr>
          <w:rFonts w:ascii="Tahoma" w:hAnsi="Tahoma" w:cs="Tahoma"/>
          <w:b w:val="0"/>
        </w:rPr>
        <w:t>.1.4</w:t>
      </w:r>
      <w:r w:rsidR="002D580C" w:rsidRPr="00F20551">
        <w:rPr>
          <w:rFonts w:ascii="Tahoma" w:hAnsi="Tahoma" w:cs="Tahoma"/>
          <w:b w:val="0"/>
        </w:rPr>
        <w:t xml:space="preserve"> der Richtlinien</w:t>
      </w:r>
      <w:r w:rsidRPr="00F20551">
        <w:rPr>
          <w:rFonts w:ascii="Tahoma" w:hAnsi="Tahoma" w:cs="Tahoma"/>
          <w:b w:val="0"/>
        </w:rPr>
        <w:t>):</w:t>
      </w:r>
    </w:p>
    <w:p w:rsidR="00610DC6" w:rsidRDefault="00610DC6" w:rsidP="00F20551">
      <w:pPr>
        <w:spacing w:line="276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>(Die Berichte müssen gemäss der untenstehenden Liste auf Anfrage vorgewiesen werden können mit Unterschrift des Antragstellers/Ausbildungsleiters)</w:t>
      </w:r>
    </w:p>
    <w:p w:rsidR="00F20551" w:rsidRPr="00320A1C" w:rsidRDefault="00F20551" w:rsidP="00F20551">
      <w:pPr>
        <w:spacing w:line="276" w:lineRule="auto"/>
        <w:rPr>
          <w:rFonts w:ascii="Tahoma" w:hAnsi="Tahoma" w:cs="Tahoma"/>
        </w:rPr>
      </w:pPr>
    </w:p>
    <w:tbl>
      <w:tblPr>
        <w:tblW w:w="93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99"/>
        <w:gridCol w:w="2412"/>
        <w:gridCol w:w="1985"/>
        <w:gridCol w:w="1625"/>
      </w:tblGrid>
      <w:tr w:rsidR="00AD47AE" w:rsidRPr="00320A1C" w:rsidTr="00F20551">
        <w:trPr>
          <w:trHeight w:val="342"/>
        </w:trPr>
        <w:tc>
          <w:tcPr>
            <w:tcW w:w="2856" w:type="dxa"/>
          </w:tcPr>
          <w:p w:rsidR="00AD47AE" w:rsidRPr="00320A1C" w:rsidRDefault="00AD47AE" w:rsidP="007A36F1">
            <w:pPr>
              <w:jc w:val="right"/>
              <w:rPr>
                <w:rFonts w:ascii="Tahoma" w:hAnsi="Tahoma" w:cs="Tahoma"/>
                <w:szCs w:val="22"/>
                <w:u w:val="single"/>
              </w:rPr>
            </w:pPr>
            <w:r w:rsidRPr="00320A1C">
              <w:rPr>
                <w:rFonts w:ascii="Tahoma" w:hAnsi="Tahoma" w:cs="Tahoma"/>
                <w:szCs w:val="16"/>
                <w:u w:val="single"/>
              </w:rPr>
              <w:t>Indikation</w:t>
            </w:r>
            <w:r w:rsidRPr="00320A1C">
              <w:rPr>
                <w:rFonts w:ascii="Tahoma" w:hAnsi="Tahoma" w:cs="Tahoma"/>
                <w:szCs w:val="22"/>
                <w:u w:val="single"/>
              </w:rPr>
              <w:t xml:space="preserve"> </w:t>
            </w:r>
          </w:p>
          <w:p w:rsidR="00AD47AE" w:rsidRPr="00320A1C" w:rsidRDefault="00AD47AE" w:rsidP="007A36F1">
            <w:pPr>
              <w:jc w:val="right"/>
              <w:rPr>
                <w:rFonts w:ascii="Tahoma" w:hAnsi="Tahoma" w:cs="Tahoma"/>
                <w:b/>
                <w:szCs w:val="16"/>
              </w:rPr>
            </w:pPr>
            <w:r w:rsidRPr="00320A1C">
              <w:rPr>
                <w:rFonts w:ascii="Tahoma" w:hAnsi="Tahoma" w:cs="Tahoma"/>
                <w:b/>
                <w:szCs w:val="22"/>
              </w:rPr>
              <w:t>Verdacht auf schlafbezogene Atemstörung (&gt; 20)</w:t>
            </w:r>
          </w:p>
        </w:tc>
        <w:tc>
          <w:tcPr>
            <w:tcW w:w="499" w:type="dxa"/>
          </w:tcPr>
          <w:p w:rsidR="00AD47AE" w:rsidRPr="00320A1C" w:rsidRDefault="00AD47AE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Nr.</w:t>
            </w:r>
          </w:p>
        </w:tc>
        <w:tc>
          <w:tcPr>
            <w:tcW w:w="2412" w:type="dxa"/>
          </w:tcPr>
          <w:p w:rsidR="00AD47AE" w:rsidRPr="00320A1C" w:rsidRDefault="00AD47AE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Untersuchungsdatum</w:t>
            </w:r>
          </w:p>
        </w:tc>
        <w:tc>
          <w:tcPr>
            <w:tcW w:w="1985" w:type="dxa"/>
          </w:tcPr>
          <w:p w:rsidR="00AD47AE" w:rsidRPr="00320A1C" w:rsidRDefault="00AD47AE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Initialen </w:t>
            </w:r>
            <w:r w:rsidRPr="00320A1C">
              <w:rPr>
                <w:rFonts w:ascii="Tahoma" w:hAnsi="Tahoma" w:cs="Tahoma"/>
                <w:sz w:val="16"/>
                <w:szCs w:val="16"/>
              </w:rPr>
              <w:t>Nachname.Vorname.</w:t>
            </w:r>
          </w:p>
        </w:tc>
        <w:tc>
          <w:tcPr>
            <w:tcW w:w="1625" w:type="dxa"/>
          </w:tcPr>
          <w:p w:rsidR="00AD47AE" w:rsidRPr="00320A1C" w:rsidRDefault="00AD47AE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</w:rPr>
              <w:t>Geburtsdatum</w:t>
            </w: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5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6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7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8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9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10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11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12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13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14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15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16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17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18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19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20</w:t>
            </w: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D47AE" w:rsidRPr="00320A1C" w:rsidTr="00F20551">
        <w:trPr>
          <w:trHeight w:val="337"/>
        </w:trPr>
        <w:tc>
          <w:tcPr>
            <w:tcW w:w="2856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AD47AE" w:rsidRPr="00320A1C" w:rsidRDefault="00AD47AE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F20551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F20551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F20551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F20551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706B11" w:rsidRPr="00320A1C" w:rsidTr="00F20551">
        <w:trPr>
          <w:trHeight w:val="337"/>
        </w:trPr>
        <w:tc>
          <w:tcPr>
            <w:tcW w:w="2856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706B11" w:rsidRPr="00320A1C" w:rsidTr="00F20551">
        <w:trPr>
          <w:trHeight w:val="337"/>
        </w:trPr>
        <w:tc>
          <w:tcPr>
            <w:tcW w:w="2856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706B11" w:rsidRPr="00320A1C" w:rsidRDefault="00706B11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B711BD" w:rsidRPr="00320A1C" w:rsidRDefault="00B711BD">
      <w:pPr>
        <w:rPr>
          <w:rFonts w:ascii="Tahoma" w:hAnsi="Tahoma" w:cs="Tahoma"/>
        </w:rPr>
      </w:pPr>
      <w:r w:rsidRPr="00320A1C">
        <w:rPr>
          <w:rFonts w:ascii="Tahoma" w:hAnsi="Tahoma" w:cs="Tahoma"/>
        </w:rPr>
        <w:br w:type="page"/>
      </w:r>
    </w:p>
    <w:tbl>
      <w:tblPr>
        <w:tblW w:w="93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99"/>
        <w:gridCol w:w="2412"/>
        <w:gridCol w:w="1985"/>
        <w:gridCol w:w="1625"/>
      </w:tblGrid>
      <w:tr w:rsidR="00093CEE" w:rsidRPr="00320A1C" w:rsidTr="00093CEE">
        <w:trPr>
          <w:trHeight w:val="337"/>
        </w:trPr>
        <w:tc>
          <w:tcPr>
            <w:tcW w:w="2856" w:type="dxa"/>
          </w:tcPr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20A1C">
              <w:rPr>
                <w:rFonts w:ascii="Tahoma" w:hAnsi="Tahoma" w:cs="Tahoma"/>
                <w:sz w:val="22"/>
                <w:szCs w:val="22"/>
                <w:u w:val="single"/>
              </w:rPr>
              <w:lastRenderedPageBreak/>
              <w:t>Indikation:</w:t>
            </w:r>
          </w:p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20A1C">
              <w:rPr>
                <w:rFonts w:ascii="Tahoma" w:hAnsi="Tahoma" w:cs="Tahoma"/>
                <w:b/>
                <w:sz w:val="22"/>
                <w:szCs w:val="22"/>
              </w:rPr>
              <w:t>Verdacht auf schlafbezogene Bewegungsstörungen (&gt; 20)</w:t>
            </w:r>
          </w:p>
        </w:tc>
        <w:tc>
          <w:tcPr>
            <w:tcW w:w="499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Nr.</w:t>
            </w:r>
          </w:p>
        </w:tc>
        <w:tc>
          <w:tcPr>
            <w:tcW w:w="2412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Untersuchungsdatum</w:t>
            </w:r>
          </w:p>
        </w:tc>
        <w:tc>
          <w:tcPr>
            <w:tcW w:w="1985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Initialen </w:t>
            </w:r>
            <w:r w:rsidRPr="00320A1C">
              <w:rPr>
                <w:rFonts w:ascii="Tahoma" w:hAnsi="Tahoma" w:cs="Tahoma"/>
                <w:sz w:val="16"/>
                <w:szCs w:val="16"/>
              </w:rPr>
              <w:t>Nachname.Vorname.</w:t>
            </w:r>
          </w:p>
        </w:tc>
        <w:tc>
          <w:tcPr>
            <w:tcW w:w="1625" w:type="dxa"/>
          </w:tcPr>
          <w:p w:rsidR="00093CEE" w:rsidRPr="00320A1C" w:rsidRDefault="00093CEE" w:rsidP="00BD030C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</w:rPr>
              <w:t>Geburtsdatum</w:t>
            </w: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B711BD" w:rsidRPr="00320A1C" w:rsidRDefault="00B711BD">
      <w:pPr>
        <w:rPr>
          <w:rFonts w:ascii="Tahoma" w:hAnsi="Tahoma" w:cs="Tahoma"/>
        </w:rPr>
      </w:pPr>
      <w:r w:rsidRPr="00320A1C">
        <w:rPr>
          <w:rFonts w:ascii="Tahoma" w:hAnsi="Tahoma" w:cs="Tahoma"/>
        </w:rPr>
        <w:br w:type="page"/>
      </w:r>
    </w:p>
    <w:tbl>
      <w:tblPr>
        <w:tblW w:w="93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99"/>
        <w:gridCol w:w="2412"/>
        <w:gridCol w:w="1985"/>
        <w:gridCol w:w="1625"/>
      </w:tblGrid>
      <w:tr w:rsidR="00093CEE" w:rsidRPr="00320A1C" w:rsidTr="00093CEE">
        <w:trPr>
          <w:trHeight w:val="337"/>
        </w:trPr>
        <w:tc>
          <w:tcPr>
            <w:tcW w:w="2856" w:type="dxa"/>
          </w:tcPr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20A1C">
              <w:rPr>
                <w:rFonts w:ascii="Tahoma" w:hAnsi="Tahoma" w:cs="Tahoma"/>
                <w:sz w:val="22"/>
                <w:szCs w:val="22"/>
                <w:u w:val="single"/>
              </w:rPr>
              <w:lastRenderedPageBreak/>
              <w:t>Indikation:</w:t>
            </w:r>
          </w:p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20A1C">
              <w:rPr>
                <w:rFonts w:ascii="Tahoma" w:hAnsi="Tahoma" w:cs="Tahoma"/>
                <w:b/>
                <w:sz w:val="22"/>
                <w:szCs w:val="22"/>
              </w:rPr>
              <w:t xml:space="preserve">Verdacht auf Hypersomnie zentralvenösen Ursprungs (&gt; 20) </w:t>
            </w:r>
          </w:p>
        </w:tc>
        <w:tc>
          <w:tcPr>
            <w:tcW w:w="499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Nr.</w:t>
            </w:r>
          </w:p>
        </w:tc>
        <w:tc>
          <w:tcPr>
            <w:tcW w:w="2412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Untersuchungsdatum</w:t>
            </w:r>
          </w:p>
        </w:tc>
        <w:tc>
          <w:tcPr>
            <w:tcW w:w="1985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Initialen </w:t>
            </w:r>
            <w:r w:rsidRPr="00320A1C">
              <w:rPr>
                <w:rFonts w:ascii="Tahoma" w:hAnsi="Tahoma" w:cs="Tahoma"/>
                <w:sz w:val="16"/>
                <w:szCs w:val="16"/>
              </w:rPr>
              <w:t>Nachname.Vorname.</w:t>
            </w:r>
          </w:p>
        </w:tc>
        <w:tc>
          <w:tcPr>
            <w:tcW w:w="1625" w:type="dxa"/>
          </w:tcPr>
          <w:p w:rsidR="00093CEE" w:rsidRPr="00320A1C" w:rsidRDefault="00093CEE" w:rsidP="00BD030C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</w:rPr>
              <w:t>Geburtsdatum</w:t>
            </w: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B711BD" w:rsidRPr="00320A1C" w:rsidRDefault="00B711BD">
      <w:pPr>
        <w:rPr>
          <w:rFonts w:ascii="Tahoma" w:hAnsi="Tahoma" w:cs="Tahoma"/>
        </w:rPr>
      </w:pPr>
      <w:r w:rsidRPr="00320A1C">
        <w:rPr>
          <w:rFonts w:ascii="Tahoma" w:hAnsi="Tahoma" w:cs="Tahoma"/>
        </w:rPr>
        <w:br w:type="page"/>
      </w:r>
    </w:p>
    <w:tbl>
      <w:tblPr>
        <w:tblW w:w="93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99"/>
        <w:gridCol w:w="2412"/>
        <w:gridCol w:w="1985"/>
        <w:gridCol w:w="1625"/>
      </w:tblGrid>
      <w:tr w:rsidR="00093CEE" w:rsidRPr="00320A1C" w:rsidTr="00093CEE">
        <w:trPr>
          <w:trHeight w:val="337"/>
        </w:trPr>
        <w:tc>
          <w:tcPr>
            <w:tcW w:w="2856" w:type="dxa"/>
          </w:tcPr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20A1C">
              <w:rPr>
                <w:rFonts w:ascii="Tahoma" w:hAnsi="Tahoma" w:cs="Tahoma"/>
                <w:sz w:val="22"/>
                <w:szCs w:val="22"/>
                <w:u w:val="single"/>
              </w:rPr>
              <w:lastRenderedPageBreak/>
              <w:t>Indikation:</w:t>
            </w:r>
          </w:p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320A1C">
              <w:rPr>
                <w:rFonts w:ascii="Tahoma" w:hAnsi="Tahoma" w:cs="Tahoma"/>
                <w:b/>
                <w:sz w:val="22"/>
                <w:szCs w:val="22"/>
              </w:rPr>
              <w:t xml:space="preserve">Verdacht auf Parasomnie </w:t>
            </w:r>
          </w:p>
          <w:p w:rsidR="00093CEE" w:rsidRPr="00320A1C" w:rsidRDefault="00093CEE" w:rsidP="007A36F1">
            <w:pPr>
              <w:pStyle w:val="Tabellele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20A1C">
              <w:rPr>
                <w:rFonts w:ascii="Tahoma" w:hAnsi="Tahoma" w:cs="Tahoma"/>
                <w:b/>
                <w:sz w:val="22"/>
                <w:szCs w:val="22"/>
              </w:rPr>
              <w:t>(&gt; 20)</w:t>
            </w:r>
          </w:p>
        </w:tc>
        <w:tc>
          <w:tcPr>
            <w:tcW w:w="499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Nr.</w:t>
            </w:r>
          </w:p>
        </w:tc>
        <w:tc>
          <w:tcPr>
            <w:tcW w:w="2412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Untersuchungsdatum</w:t>
            </w:r>
          </w:p>
        </w:tc>
        <w:tc>
          <w:tcPr>
            <w:tcW w:w="1985" w:type="dxa"/>
          </w:tcPr>
          <w:p w:rsidR="00093CEE" w:rsidRPr="00320A1C" w:rsidRDefault="00093CEE" w:rsidP="00BD03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Initialen </w:t>
            </w:r>
            <w:r w:rsidRPr="00320A1C">
              <w:rPr>
                <w:rFonts w:ascii="Tahoma" w:hAnsi="Tahoma" w:cs="Tahoma"/>
                <w:sz w:val="16"/>
                <w:szCs w:val="16"/>
              </w:rPr>
              <w:t>Nachname.Vorname.</w:t>
            </w:r>
          </w:p>
        </w:tc>
        <w:tc>
          <w:tcPr>
            <w:tcW w:w="1625" w:type="dxa"/>
          </w:tcPr>
          <w:p w:rsidR="00093CEE" w:rsidRPr="00320A1C" w:rsidRDefault="00093CEE" w:rsidP="00BD030C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</w:rPr>
              <w:t>Geburtsdatum</w:t>
            </w: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11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12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13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14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15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16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17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18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19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20</w:t>
            </w: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711BD" w:rsidRPr="00320A1C" w:rsidTr="00093CEE">
        <w:trPr>
          <w:trHeight w:val="337"/>
        </w:trPr>
        <w:tc>
          <w:tcPr>
            <w:tcW w:w="2856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B711BD" w:rsidRPr="00320A1C" w:rsidRDefault="00B711BD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FA70E5" w:rsidRPr="00320A1C" w:rsidTr="00093CEE">
        <w:trPr>
          <w:trHeight w:val="337"/>
        </w:trPr>
        <w:tc>
          <w:tcPr>
            <w:tcW w:w="2856" w:type="dxa"/>
          </w:tcPr>
          <w:p w:rsidR="00FA70E5" w:rsidRPr="00320A1C" w:rsidRDefault="00FA70E5" w:rsidP="007A36F1">
            <w:pPr>
              <w:pStyle w:val="Tabelleleer"/>
              <w:jc w:val="right"/>
              <w:rPr>
                <w:rFonts w:ascii="Tahoma" w:hAnsi="Tahoma" w:cs="Tahoma"/>
                <w:b/>
                <w:szCs w:val="28"/>
              </w:rPr>
            </w:pPr>
            <w:r w:rsidRPr="00320A1C">
              <w:rPr>
                <w:rFonts w:ascii="Tahoma" w:hAnsi="Tahoma" w:cs="Tahoma"/>
                <w:b/>
                <w:szCs w:val="28"/>
              </w:rPr>
              <w:t>Total (</w:t>
            </w:r>
            <w:r w:rsidRPr="00320A1C">
              <w:rPr>
                <w:rFonts w:ascii="Tahoma" w:hAnsi="Tahoma" w:cs="Tahoma"/>
                <w:b/>
                <w:szCs w:val="28"/>
                <w:u w:val="single"/>
              </w:rPr>
              <w:t xml:space="preserve">&gt; </w:t>
            </w:r>
            <w:r w:rsidRPr="00320A1C">
              <w:rPr>
                <w:rFonts w:ascii="Tahoma" w:hAnsi="Tahoma" w:cs="Tahoma"/>
                <w:b/>
                <w:szCs w:val="28"/>
              </w:rPr>
              <w:t>200)</w:t>
            </w:r>
          </w:p>
        </w:tc>
        <w:tc>
          <w:tcPr>
            <w:tcW w:w="499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2412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FA70E5" w:rsidRPr="00320A1C" w:rsidRDefault="00FA70E5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7A36F1" w:rsidRPr="00320A1C" w:rsidRDefault="007A36F1" w:rsidP="007A36F1">
      <w:pPr>
        <w:pStyle w:val="berschrift3"/>
        <w:spacing w:before="0" w:after="0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Bitte bei Bedarf Listen verlängern!</w:t>
      </w:r>
    </w:p>
    <w:p w:rsidR="007A36F1" w:rsidRPr="00320A1C" w:rsidRDefault="007A36F1">
      <w:pPr>
        <w:rPr>
          <w:rFonts w:ascii="Tahoma" w:hAnsi="Tahoma" w:cs="Tahoma"/>
        </w:rPr>
      </w:pPr>
    </w:p>
    <w:p w:rsidR="00965362" w:rsidRPr="00320A1C" w:rsidRDefault="00965362">
      <w:pPr>
        <w:spacing w:line="240" w:lineRule="auto"/>
        <w:rPr>
          <w:rFonts w:ascii="Tahoma" w:hAnsi="Tahoma" w:cs="Tahoma"/>
          <w:b/>
        </w:rPr>
      </w:pPr>
      <w:r w:rsidRPr="00320A1C">
        <w:rPr>
          <w:rFonts w:ascii="Tahoma" w:hAnsi="Tahoma" w:cs="Tahoma"/>
        </w:rPr>
        <w:br w:type="page"/>
      </w:r>
    </w:p>
    <w:p w:rsidR="00B4284C" w:rsidRPr="00320A1C" w:rsidRDefault="00B4284C">
      <w:pPr>
        <w:pStyle w:val="berschrift3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Ke</w:t>
      </w:r>
      <w:r w:rsidR="002D580C" w:rsidRPr="00320A1C">
        <w:rPr>
          <w:rFonts w:ascii="Tahoma" w:hAnsi="Tahoma" w:cs="Tahoma"/>
        </w:rPr>
        <w:t xml:space="preserve">nntnisse in der eigenen Fachrichtung </w:t>
      </w:r>
      <w:r w:rsidR="002D580C" w:rsidRPr="00F20551">
        <w:rPr>
          <w:rFonts w:ascii="Tahoma" w:hAnsi="Tahoma" w:cs="Tahoma"/>
          <w:b w:val="0"/>
        </w:rPr>
        <w:t>(Punkt 2.</w:t>
      </w:r>
      <w:r w:rsidR="00D3476B">
        <w:rPr>
          <w:rFonts w:ascii="Tahoma" w:hAnsi="Tahoma" w:cs="Tahoma"/>
          <w:b w:val="0"/>
        </w:rPr>
        <w:t>2</w:t>
      </w:r>
      <w:r w:rsidR="002D580C" w:rsidRPr="00F20551">
        <w:rPr>
          <w:rFonts w:ascii="Tahoma" w:hAnsi="Tahoma" w:cs="Tahoma"/>
          <w:b w:val="0"/>
        </w:rPr>
        <w:t>.1.5 der Richtlinien):</w:t>
      </w:r>
    </w:p>
    <w:p w:rsidR="002D580C" w:rsidRDefault="002D580C" w:rsidP="00F20551">
      <w:pPr>
        <w:pStyle w:val="berschrift3"/>
        <w:spacing w:before="0" w:line="276" w:lineRule="auto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(Die Berichte müssen auf Anfrage geordnet gemäss folgender Aufstellung mit Unterschriften des Antragstellers/Ausbildungsleiters</w:t>
      </w:r>
      <w:r w:rsidR="00A46172" w:rsidRPr="00320A1C">
        <w:rPr>
          <w:rFonts w:ascii="Tahoma" w:hAnsi="Tahoma" w:cs="Tahoma"/>
          <w:b w:val="0"/>
        </w:rPr>
        <w:t xml:space="preserve"> vorgewiesen werden können</w:t>
      </w:r>
      <w:r w:rsidRPr="00320A1C">
        <w:rPr>
          <w:rFonts w:ascii="Tahoma" w:hAnsi="Tahoma" w:cs="Tahoma"/>
          <w:b w:val="0"/>
        </w:rPr>
        <w:t>)</w:t>
      </w:r>
    </w:p>
    <w:p w:rsidR="00F20551" w:rsidRPr="00F20551" w:rsidRDefault="00F20551" w:rsidP="007E2304">
      <w:pPr>
        <w:spacing w:line="240" w:lineRule="auto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72"/>
        <w:gridCol w:w="857"/>
        <w:gridCol w:w="3345"/>
        <w:gridCol w:w="2577"/>
      </w:tblGrid>
      <w:tr w:rsidR="002D580C" w:rsidRPr="00320A1C" w:rsidTr="00B040FA">
        <w:tc>
          <w:tcPr>
            <w:tcW w:w="2619" w:type="dxa"/>
          </w:tcPr>
          <w:p w:rsidR="002D580C" w:rsidRPr="00320A1C" w:rsidRDefault="002D580C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Facharzt</w:t>
            </w:r>
            <w:r w:rsidR="00B040FA" w:rsidRPr="00320A1C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B040FA" w:rsidRPr="00320A1C">
              <w:rPr>
                <w:rFonts w:ascii="Tahoma" w:hAnsi="Tahoma" w:cs="Tahoma"/>
                <w:b/>
                <w:sz w:val="24"/>
                <w:szCs w:val="24"/>
              </w:rPr>
              <w:t>ärztin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 xml:space="preserve"> Pneumologie</w:t>
            </w:r>
          </w:p>
        </w:tc>
        <w:tc>
          <w:tcPr>
            <w:tcW w:w="852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473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7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2D580C" w:rsidRPr="00320A1C" w:rsidRDefault="002D580C" w:rsidP="002D580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2D580C" w:rsidRPr="00320A1C" w:rsidTr="00B040FA">
        <w:tc>
          <w:tcPr>
            <w:tcW w:w="2619" w:type="dxa"/>
          </w:tcPr>
          <w:p w:rsidR="002D580C" w:rsidRPr="00320A1C" w:rsidRDefault="00020C25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CPAP Therapie (</w:t>
            </w:r>
            <w:r w:rsidR="002D580C" w:rsidRPr="00320A1C">
              <w:rPr>
                <w:rFonts w:ascii="Tahoma" w:hAnsi="Tahoma" w:cs="Tahoma"/>
              </w:rPr>
              <w:t>240)</w:t>
            </w:r>
          </w:p>
        </w:tc>
        <w:tc>
          <w:tcPr>
            <w:tcW w:w="852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</w:tc>
      </w:tr>
      <w:tr w:rsidR="002D580C" w:rsidRPr="00320A1C" w:rsidTr="00B040FA">
        <w:tc>
          <w:tcPr>
            <w:tcW w:w="2619" w:type="dxa"/>
          </w:tcPr>
          <w:p w:rsidR="002D580C" w:rsidRPr="00320A1C" w:rsidRDefault="00020C25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Heimventilation (</w:t>
            </w:r>
            <w:r w:rsidR="002D580C" w:rsidRPr="00320A1C">
              <w:rPr>
                <w:rFonts w:ascii="Tahoma" w:hAnsi="Tahoma" w:cs="Tahoma"/>
              </w:rPr>
              <w:t>20)</w:t>
            </w:r>
          </w:p>
        </w:tc>
        <w:tc>
          <w:tcPr>
            <w:tcW w:w="852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2D580C" w:rsidRPr="00320A1C" w:rsidRDefault="002D580C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  <w:p w:rsidR="00B040FA" w:rsidRPr="00320A1C" w:rsidRDefault="00B040FA" w:rsidP="002D580C">
            <w:pPr>
              <w:rPr>
                <w:rFonts w:ascii="Tahoma" w:hAnsi="Tahoma" w:cs="Tahoma"/>
              </w:rPr>
            </w:pPr>
          </w:p>
        </w:tc>
      </w:tr>
    </w:tbl>
    <w:p w:rsidR="00225D6E" w:rsidRPr="00320A1C" w:rsidRDefault="00225D6E" w:rsidP="002D580C">
      <w:pPr>
        <w:rPr>
          <w:rFonts w:ascii="Tahoma" w:hAnsi="Tahoma" w:cs="Tahoma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707"/>
        <w:gridCol w:w="857"/>
        <w:gridCol w:w="3210"/>
        <w:gridCol w:w="2577"/>
      </w:tblGrid>
      <w:tr w:rsidR="00B040FA" w:rsidRPr="00320A1C" w:rsidTr="00706B11">
        <w:tc>
          <w:tcPr>
            <w:tcW w:w="2775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Facharzt/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ärztin Neurologie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B040FA" w:rsidRPr="00320A1C" w:rsidTr="00706B11">
        <w:tc>
          <w:tcPr>
            <w:tcW w:w="2775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Hypersomnie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  <w:tr w:rsidR="00B040FA" w:rsidRPr="00320A1C" w:rsidTr="00706B11">
        <w:tc>
          <w:tcPr>
            <w:tcW w:w="2775" w:type="dxa"/>
          </w:tcPr>
          <w:p w:rsidR="00B040FA" w:rsidRPr="00320A1C" w:rsidRDefault="00E11B0F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Zirkadiane Schlaf-Wach-Rhy</w:t>
            </w:r>
            <w:r w:rsidR="00B040FA" w:rsidRPr="00320A1C">
              <w:rPr>
                <w:rFonts w:ascii="Tahoma" w:hAnsi="Tahoma" w:cs="Tahoma"/>
              </w:rPr>
              <w:t>t</w:t>
            </w:r>
            <w:r w:rsidRPr="00320A1C">
              <w:rPr>
                <w:rFonts w:ascii="Tahoma" w:hAnsi="Tahoma" w:cs="Tahoma"/>
              </w:rPr>
              <w:t>h</w:t>
            </w:r>
            <w:r w:rsidR="00B040FA" w:rsidRPr="00320A1C">
              <w:rPr>
                <w:rFonts w:ascii="Tahoma" w:hAnsi="Tahoma" w:cs="Tahoma"/>
              </w:rPr>
              <w:t>musstörungen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  <w:tr w:rsidR="00B040FA" w:rsidRPr="00320A1C" w:rsidTr="00706B11">
        <w:tc>
          <w:tcPr>
            <w:tcW w:w="2775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Parasomnien/Epilepsien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  <w:tr w:rsidR="00B040FA" w:rsidRPr="00320A1C" w:rsidTr="00706B11">
        <w:tc>
          <w:tcPr>
            <w:tcW w:w="2775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lastRenderedPageBreak/>
              <w:t>Schlafbezogene Bewegungsstörungen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  <w:tr w:rsidR="00B040FA" w:rsidRPr="00320A1C" w:rsidTr="00706B11">
        <w:tc>
          <w:tcPr>
            <w:tcW w:w="2775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Total (</w:t>
            </w:r>
            <w:r w:rsidRPr="00320A1C">
              <w:rPr>
                <w:rFonts w:ascii="Tahoma" w:hAnsi="Tahoma" w:cs="Tahoma"/>
                <w:b/>
                <w:sz w:val="24"/>
                <w:szCs w:val="24"/>
                <w:u w:val="single"/>
              </w:rPr>
              <w:t>&gt;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120  Pat.)</w:t>
            </w:r>
          </w:p>
        </w:tc>
        <w:tc>
          <w:tcPr>
            <w:tcW w:w="236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93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</w:tbl>
    <w:p w:rsidR="00B040FA" w:rsidRPr="00320A1C" w:rsidRDefault="00B040FA" w:rsidP="002D580C">
      <w:pPr>
        <w:rPr>
          <w:rFonts w:ascii="Tahoma" w:hAnsi="Tahoma" w:cs="Tahoma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47"/>
        <w:gridCol w:w="857"/>
        <w:gridCol w:w="2370"/>
        <w:gridCol w:w="2577"/>
      </w:tblGrid>
      <w:tr w:rsidR="00B040FA" w:rsidRPr="00320A1C" w:rsidTr="00B040FA">
        <w:tc>
          <w:tcPr>
            <w:tcW w:w="3003" w:type="dxa"/>
          </w:tcPr>
          <w:p w:rsidR="00B040FA" w:rsidRPr="00320A1C" w:rsidRDefault="00B040FA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Facharzt/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ärztin Psychiatrie/Psychotherapie</w:t>
            </w:r>
          </w:p>
        </w:tc>
        <w:tc>
          <w:tcPr>
            <w:tcW w:w="852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091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5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B040FA" w:rsidRPr="00320A1C" w:rsidTr="00B040FA">
        <w:tc>
          <w:tcPr>
            <w:tcW w:w="3003" w:type="dxa"/>
          </w:tcPr>
          <w:p w:rsidR="00B040FA" w:rsidRPr="00320A1C" w:rsidRDefault="006A3519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Anerkannte Insomnie</w:t>
            </w:r>
            <w:r w:rsidR="00E11B0F" w:rsidRPr="00320A1C">
              <w:rPr>
                <w:rFonts w:ascii="Tahoma" w:hAnsi="Tahoma" w:cs="Tahoma"/>
              </w:rPr>
              <w:t>-T</w:t>
            </w:r>
            <w:r w:rsidRPr="00320A1C">
              <w:rPr>
                <w:rFonts w:ascii="Tahoma" w:hAnsi="Tahoma" w:cs="Tahoma"/>
              </w:rPr>
              <w:t>herapie (</w:t>
            </w:r>
            <w:r w:rsidR="00B040FA" w:rsidRPr="00320A1C">
              <w:rPr>
                <w:rFonts w:ascii="Tahoma" w:hAnsi="Tahoma" w:cs="Tahoma"/>
              </w:rPr>
              <w:t>80)</w:t>
            </w:r>
          </w:p>
        </w:tc>
        <w:tc>
          <w:tcPr>
            <w:tcW w:w="852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3091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  <w:tc>
          <w:tcPr>
            <w:tcW w:w="2405" w:type="dxa"/>
          </w:tcPr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  <w:p w:rsidR="00B040FA" w:rsidRPr="00320A1C" w:rsidRDefault="00B040FA" w:rsidP="00706B11">
            <w:pPr>
              <w:rPr>
                <w:rFonts w:ascii="Tahoma" w:hAnsi="Tahoma" w:cs="Tahoma"/>
              </w:rPr>
            </w:pPr>
          </w:p>
        </w:tc>
      </w:tr>
    </w:tbl>
    <w:p w:rsidR="00B040FA" w:rsidRPr="00320A1C" w:rsidRDefault="00B040FA" w:rsidP="002D580C">
      <w:pPr>
        <w:rPr>
          <w:rFonts w:ascii="Tahoma" w:hAnsi="Tahoma" w:cs="Tahoma"/>
        </w:rPr>
      </w:pPr>
    </w:p>
    <w:p w:rsidR="006A3519" w:rsidRPr="00320A1C" w:rsidRDefault="006A3519" w:rsidP="002D580C">
      <w:pPr>
        <w:rPr>
          <w:rFonts w:ascii="Tahoma" w:hAnsi="Tahoma" w:cs="Tahoma"/>
          <w:b/>
        </w:rPr>
      </w:pPr>
      <w:r w:rsidRPr="00320A1C">
        <w:rPr>
          <w:rFonts w:ascii="Tahoma" w:hAnsi="Tahoma" w:cs="Tahoma"/>
          <w:b/>
        </w:rPr>
        <w:t xml:space="preserve">Kenntnisse in anderen Fachrichtungen </w:t>
      </w:r>
      <w:r w:rsidRPr="00F20551">
        <w:rPr>
          <w:rFonts w:ascii="Tahoma" w:hAnsi="Tahoma" w:cs="Tahoma"/>
        </w:rPr>
        <w:t>(Punkt 2.</w:t>
      </w:r>
      <w:r w:rsidR="008E4EEB">
        <w:rPr>
          <w:rFonts w:ascii="Tahoma" w:hAnsi="Tahoma" w:cs="Tahoma"/>
        </w:rPr>
        <w:t>2</w:t>
      </w:r>
      <w:r w:rsidRPr="00F20551">
        <w:rPr>
          <w:rFonts w:ascii="Tahoma" w:hAnsi="Tahoma" w:cs="Tahoma"/>
        </w:rPr>
        <w:t>.1.6 der Richtlinien):</w:t>
      </w:r>
    </w:p>
    <w:p w:rsidR="006A3519" w:rsidRDefault="006A3519" w:rsidP="00F20551">
      <w:pPr>
        <w:pStyle w:val="berschrift3"/>
        <w:spacing w:before="0" w:line="276" w:lineRule="auto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(Die Berichte müssen auf Anfrage geordnet gemäss folgender Aufstellung mit Unterschriften des Antragstellers/Ausbildungsleiters</w:t>
      </w:r>
      <w:r w:rsidR="00A46172" w:rsidRPr="00320A1C">
        <w:rPr>
          <w:rFonts w:ascii="Tahoma" w:hAnsi="Tahoma" w:cs="Tahoma"/>
          <w:b w:val="0"/>
        </w:rPr>
        <w:t xml:space="preserve"> vorgewiesen werden können</w:t>
      </w:r>
      <w:r w:rsidRPr="00320A1C">
        <w:rPr>
          <w:rFonts w:ascii="Tahoma" w:hAnsi="Tahoma" w:cs="Tahoma"/>
          <w:b w:val="0"/>
        </w:rPr>
        <w:t>)</w:t>
      </w:r>
    </w:p>
    <w:p w:rsidR="00F20551" w:rsidRPr="00F20551" w:rsidRDefault="00F20551" w:rsidP="00F20551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72"/>
        <w:gridCol w:w="857"/>
        <w:gridCol w:w="3345"/>
        <w:gridCol w:w="2577"/>
      </w:tblGrid>
      <w:tr w:rsidR="006A3519" w:rsidRPr="00320A1C" w:rsidTr="00020C25">
        <w:tc>
          <w:tcPr>
            <w:tcW w:w="2619" w:type="dxa"/>
          </w:tcPr>
          <w:p w:rsidR="006A3519" w:rsidRPr="00320A1C" w:rsidRDefault="006A3519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bookmarkStart w:id="2" w:name="_Hlk494637984"/>
            <w:r w:rsidRPr="00320A1C">
              <w:rPr>
                <w:rFonts w:ascii="Tahoma" w:hAnsi="Tahoma" w:cs="Tahoma"/>
                <w:b/>
                <w:sz w:val="24"/>
                <w:szCs w:val="24"/>
              </w:rPr>
              <w:t>Facharzt/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ärztin Pneumologie</w:t>
            </w:r>
          </w:p>
        </w:tc>
        <w:tc>
          <w:tcPr>
            <w:tcW w:w="852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473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7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6A3519" w:rsidRPr="00320A1C" w:rsidRDefault="006A3519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6A3519" w:rsidRPr="00320A1C" w:rsidTr="00020C25">
        <w:tc>
          <w:tcPr>
            <w:tcW w:w="2619" w:type="dxa"/>
          </w:tcPr>
          <w:p w:rsidR="006A3519" w:rsidRPr="00320A1C" w:rsidRDefault="006A3519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EEG mit Epilepsie (10)</w:t>
            </w:r>
          </w:p>
        </w:tc>
        <w:tc>
          <w:tcPr>
            <w:tcW w:w="852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</w:tr>
      <w:tr w:rsidR="006A3519" w:rsidRPr="00320A1C" w:rsidTr="00020C25">
        <w:tc>
          <w:tcPr>
            <w:tcW w:w="2619" w:type="dxa"/>
          </w:tcPr>
          <w:p w:rsidR="006A3519" w:rsidRPr="00320A1C" w:rsidRDefault="00020C25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Insomnie-Therapiesitzung</w:t>
            </w:r>
            <w:r w:rsidR="006A3519" w:rsidRPr="00320A1C">
              <w:rPr>
                <w:rFonts w:ascii="Tahoma" w:hAnsi="Tahoma" w:cs="Tahoma"/>
              </w:rPr>
              <w:t xml:space="preserve"> (</w:t>
            </w:r>
            <w:r w:rsidRPr="00320A1C">
              <w:rPr>
                <w:rFonts w:ascii="Tahoma" w:hAnsi="Tahoma" w:cs="Tahoma"/>
              </w:rPr>
              <w:t>1</w:t>
            </w:r>
            <w:r w:rsidR="006A3519" w:rsidRPr="00320A1C">
              <w:rPr>
                <w:rFonts w:ascii="Tahoma" w:hAnsi="Tahoma" w:cs="Tahoma"/>
              </w:rPr>
              <w:t>0)</w:t>
            </w:r>
          </w:p>
        </w:tc>
        <w:tc>
          <w:tcPr>
            <w:tcW w:w="852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6A3519" w:rsidRPr="00320A1C" w:rsidRDefault="006A3519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</w:tr>
      <w:bookmarkEnd w:id="2"/>
    </w:tbl>
    <w:p w:rsidR="006A3519" w:rsidRPr="00320A1C" w:rsidRDefault="006A3519" w:rsidP="002D580C">
      <w:pPr>
        <w:rPr>
          <w:rFonts w:ascii="Tahoma" w:hAnsi="Tahoma" w:cs="Tahoma"/>
        </w:rPr>
      </w:pPr>
    </w:p>
    <w:p w:rsidR="00225D6E" w:rsidRPr="00320A1C" w:rsidRDefault="00225D6E" w:rsidP="002D580C">
      <w:pPr>
        <w:rPr>
          <w:rFonts w:ascii="Tahoma" w:hAnsi="Tahoma" w:cs="Tahoma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90"/>
        <w:gridCol w:w="857"/>
        <w:gridCol w:w="3327"/>
        <w:gridCol w:w="2577"/>
      </w:tblGrid>
      <w:tr w:rsidR="00020C25" w:rsidRPr="00320A1C" w:rsidTr="00706B11">
        <w:tc>
          <w:tcPr>
            <w:tcW w:w="2619" w:type="dxa"/>
          </w:tcPr>
          <w:p w:rsidR="00020C25" w:rsidRPr="00320A1C" w:rsidRDefault="00020C25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Facharzt/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ärztin Neurologie</w:t>
            </w:r>
          </w:p>
        </w:tc>
        <w:tc>
          <w:tcPr>
            <w:tcW w:w="852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473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7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020C25" w:rsidRPr="00320A1C" w:rsidTr="00706B11">
        <w:tc>
          <w:tcPr>
            <w:tcW w:w="2619" w:type="dxa"/>
          </w:tcPr>
          <w:p w:rsidR="00020C25" w:rsidRPr="00320A1C" w:rsidRDefault="00020C25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CPAP-Titration/Einstellung (10)</w:t>
            </w:r>
          </w:p>
        </w:tc>
        <w:tc>
          <w:tcPr>
            <w:tcW w:w="852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</w:tr>
      <w:tr w:rsidR="00020C25" w:rsidRPr="00320A1C" w:rsidTr="00706B11">
        <w:tc>
          <w:tcPr>
            <w:tcW w:w="2619" w:type="dxa"/>
          </w:tcPr>
          <w:p w:rsidR="00020C25" w:rsidRPr="00320A1C" w:rsidRDefault="00020C25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Insomnie-Therapiesitzung (10)</w:t>
            </w:r>
          </w:p>
        </w:tc>
        <w:tc>
          <w:tcPr>
            <w:tcW w:w="852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  <w:p w:rsidR="00020C25" w:rsidRPr="00320A1C" w:rsidRDefault="00020C25" w:rsidP="00706B11">
            <w:pPr>
              <w:rPr>
                <w:rFonts w:ascii="Tahoma" w:hAnsi="Tahoma" w:cs="Tahoma"/>
              </w:rPr>
            </w:pPr>
          </w:p>
        </w:tc>
      </w:tr>
    </w:tbl>
    <w:p w:rsidR="00020C25" w:rsidRPr="00320A1C" w:rsidRDefault="00020C25">
      <w:pPr>
        <w:pStyle w:val="berschrift3"/>
        <w:rPr>
          <w:rFonts w:ascii="Tahoma" w:hAnsi="Tahoma" w:cs="Tahoma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47"/>
        <w:gridCol w:w="857"/>
        <w:gridCol w:w="2370"/>
        <w:gridCol w:w="2577"/>
      </w:tblGrid>
      <w:tr w:rsidR="003A3B26" w:rsidRPr="00320A1C" w:rsidTr="00706B11">
        <w:tc>
          <w:tcPr>
            <w:tcW w:w="2619" w:type="dxa"/>
          </w:tcPr>
          <w:p w:rsidR="003A3B26" w:rsidRPr="00320A1C" w:rsidRDefault="003A3B26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Facharzt/</w:t>
            </w:r>
            <w:r w:rsidR="00E11B0F" w:rsidRPr="00320A1C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ärztin Psychiatrie/Psychotherapie</w:t>
            </w:r>
          </w:p>
        </w:tc>
        <w:tc>
          <w:tcPr>
            <w:tcW w:w="852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473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7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3A3B26" w:rsidRPr="00320A1C" w:rsidRDefault="003A3B26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3A3B26" w:rsidRPr="00320A1C" w:rsidTr="00706B11">
        <w:tc>
          <w:tcPr>
            <w:tcW w:w="2619" w:type="dxa"/>
          </w:tcPr>
          <w:p w:rsidR="003A3B26" w:rsidRPr="00320A1C" w:rsidRDefault="003A3B26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EEG mit Epilepsie (10)</w:t>
            </w:r>
          </w:p>
        </w:tc>
        <w:tc>
          <w:tcPr>
            <w:tcW w:w="852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</w:tr>
      <w:tr w:rsidR="003A3B26" w:rsidRPr="00320A1C" w:rsidTr="00706B11">
        <w:tc>
          <w:tcPr>
            <w:tcW w:w="2619" w:type="dxa"/>
          </w:tcPr>
          <w:p w:rsidR="003A3B26" w:rsidRPr="00320A1C" w:rsidRDefault="003A3B26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CPAP-Titration/Einstellung (10)</w:t>
            </w:r>
          </w:p>
        </w:tc>
        <w:tc>
          <w:tcPr>
            <w:tcW w:w="852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  <w:p w:rsidR="003A3B26" w:rsidRPr="00320A1C" w:rsidRDefault="003A3B26" w:rsidP="00706B11">
            <w:pPr>
              <w:rPr>
                <w:rFonts w:ascii="Tahoma" w:hAnsi="Tahoma" w:cs="Tahoma"/>
              </w:rPr>
            </w:pPr>
          </w:p>
        </w:tc>
      </w:tr>
    </w:tbl>
    <w:p w:rsidR="00E11B0F" w:rsidRPr="00320A1C" w:rsidRDefault="00E11B0F">
      <w:pPr>
        <w:pStyle w:val="berschrift3"/>
        <w:rPr>
          <w:rFonts w:ascii="Tahoma" w:hAnsi="Tahoma" w:cs="Tahoma"/>
        </w:rPr>
      </w:pPr>
    </w:p>
    <w:p w:rsidR="00E11B0F" w:rsidRPr="00320A1C" w:rsidRDefault="007A36F1">
      <w:pPr>
        <w:spacing w:line="240" w:lineRule="auto"/>
        <w:rPr>
          <w:rFonts w:ascii="Tahoma" w:hAnsi="Tahoma" w:cs="Tahoma"/>
          <w:b/>
        </w:rPr>
      </w:pPr>
      <w:r w:rsidRPr="00320A1C">
        <w:rPr>
          <w:rFonts w:ascii="Tahoma" w:hAnsi="Tahoma" w:cs="Tahoma"/>
        </w:rPr>
        <w:t>Bitte bei Bedarf Listen verlängern!</w:t>
      </w:r>
      <w:r w:rsidR="00E11B0F" w:rsidRPr="00320A1C">
        <w:rPr>
          <w:rFonts w:ascii="Tahoma" w:hAnsi="Tahoma" w:cs="Tahoma"/>
        </w:rPr>
        <w:br w:type="page"/>
      </w:r>
    </w:p>
    <w:p w:rsidR="003A3B26" w:rsidRPr="00320A1C" w:rsidRDefault="00E11B0F" w:rsidP="00F20551">
      <w:pPr>
        <w:pStyle w:val="berschrift3"/>
        <w:spacing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 xml:space="preserve">Durchführung/Auswertung von Vigilanztest </w:t>
      </w:r>
      <w:r w:rsidRPr="00F20551">
        <w:rPr>
          <w:rFonts w:ascii="Tahoma" w:hAnsi="Tahoma" w:cs="Tahoma"/>
          <w:b w:val="0"/>
        </w:rPr>
        <w:t>(Punkt 2.</w:t>
      </w:r>
      <w:r w:rsidR="008E4EEB">
        <w:rPr>
          <w:rFonts w:ascii="Tahoma" w:hAnsi="Tahoma" w:cs="Tahoma"/>
          <w:b w:val="0"/>
        </w:rPr>
        <w:t>2</w:t>
      </w:r>
      <w:r w:rsidRPr="00F20551">
        <w:rPr>
          <w:rFonts w:ascii="Tahoma" w:hAnsi="Tahoma" w:cs="Tahoma"/>
          <w:b w:val="0"/>
        </w:rPr>
        <w:t>.1.7 der Richtlinien)</w:t>
      </w:r>
      <w:r w:rsidRPr="00320A1C">
        <w:rPr>
          <w:rFonts w:ascii="Tahoma" w:hAnsi="Tahoma" w:cs="Tahoma"/>
        </w:rPr>
        <w:t xml:space="preserve"> und Aktimetrie </w:t>
      </w:r>
      <w:r w:rsidRPr="00F20551">
        <w:rPr>
          <w:rFonts w:ascii="Tahoma" w:hAnsi="Tahoma" w:cs="Tahoma"/>
          <w:b w:val="0"/>
        </w:rPr>
        <w:t>(Punkt 2.</w:t>
      </w:r>
      <w:r w:rsidR="008E4EEB">
        <w:rPr>
          <w:rFonts w:ascii="Tahoma" w:hAnsi="Tahoma" w:cs="Tahoma"/>
          <w:b w:val="0"/>
        </w:rPr>
        <w:t>2</w:t>
      </w:r>
      <w:r w:rsidRPr="00F20551">
        <w:rPr>
          <w:rFonts w:ascii="Tahoma" w:hAnsi="Tahoma" w:cs="Tahoma"/>
          <w:b w:val="0"/>
        </w:rPr>
        <w:t>.1.8 der Richtlinien):</w:t>
      </w:r>
    </w:p>
    <w:p w:rsidR="00E11B0F" w:rsidRDefault="00E11B0F" w:rsidP="00F20551">
      <w:pPr>
        <w:pStyle w:val="berschrift3"/>
        <w:spacing w:before="0" w:line="276" w:lineRule="auto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(Die Berichte müssen auf Anfrage geordnet gemäss folgender Aufstellung mit Unterschriften des Antragstellers/Ausbildungsleiters</w:t>
      </w:r>
      <w:r w:rsidR="00A46172" w:rsidRPr="00320A1C">
        <w:rPr>
          <w:rFonts w:ascii="Tahoma" w:hAnsi="Tahoma" w:cs="Tahoma"/>
          <w:b w:val="0"/>
        </w:rPr>
        <w:t xml:space="preserve"> vorgewiesen werden können</w:t>
      </w:r>
      <w:r w:rsidRPr="00320A1C">
        <w:rPr>
          <w:rFonts w:ascii="Tahoma" w:hAnsi="Tahoma" w:cs="Tahoma"/>
          <w:b w:val="0"/>
        </w:rPr>
        <w:t>)</w:t>
      </w:r>
    </w:p>
    <w:p w:rsidR="00F20551" w:rsidRPr="00F20551" w:rsidRDefault="00F20551" w:rsidP="00F20551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31"/>
        <w:gridCol w:w="857"/>
        <w:gridCol w:w="2986"/>
        <w:gridCol w:w="2577"/>
      </w:tblGrid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20A1C">
              <w:rPr>
                <w:rFonts w:ascii="Tahoma" w:hAnsi="Tahoma" w:cs="Tahoma"/>
                <w:b/>
                <w:sz w:val="24"/>
                <w:szCs w:val="24"/>
              </w:rPr>
              <w:t>Vigilanz</w:t>
            </w:r>
            <w:r w:rsidR="001D4392" w:rsidRPr="00320A1C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Pr="00320A1C">
              <w:rPr>
                <w:rFonts w:ascii="Tahoma" w:hAnsi="Tahoma" w:cs="Tahoma"/>
                <w:b/>
                <w:sz w:val="24"/>
                <w:szCs w:val="24"/>
              </w:rPr>
              <w:t>este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</w:t>
            </w: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</w:t>
            </w: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Bestätigung/Unterschrift </w:t>
            </w: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Ausbildungsleiter</w:t>
            </w:r>
          </w:p>
        </w:tc>
      </w:tr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Praktische Durchführung MSLT (5)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</w:tr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Praktische Durchführung MWT (5)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</w:tr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Auswertung /Dokumentation MSLT (30)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</w:tr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Auswertung/Dokumentation MWT (30)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</w:tr>
      <w:tr w:rsidR="00E11B0F" w:rsidRPr="00320A1C" w:rsidTr="00706B11">
        <w:tc>
          <w:tcPr>
            <w:tcW w:w="2619" w:type="dxa"/>
          </w:tcPr>
          <w:p w:rsidR="00E11B0F" w:rsidRPr="00320A1C" w:rsidRDefault="00E11B0F" w:rsidP="00E11B0F">
            <w:pPr>
              <w:jc w:val="righ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  <w:b/>
              </w:rPr>
              <w:t>Aktimetrie (20)</w:t>
            </w:r>
          </w:p>
        </w:tc>
        <w:tc>
          <w:tcPr>
            <w:tcW w:w="852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3473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  <w:p w:rsidR="00E11B0F" w:rsidRPr="00320A1C" w:rsidRDefault="00E11B0F" w:rsidP="00706B11">
            <w:pPr>
              <w:rPr>
                <w:rFonts w:ascii="Tahoma" w:hAnsi="Tahoma" w:cs="Tahoma"/>
              </w:rPr>
            </w:pPr>
          </w:p>
        </w:tc>
      </w:tr>
    </w:tbl>
    <w:p w:rsidR="00B4284C" w:rsidRPr="00320A1C" w:rsidRDefault="007A36F1" w:rsidP="007A36F1">
      <w:pPr>
        <w:spacing w:line="240" w:lineRule="auto"/>
        <w:rPr>
          <w:rFonts w:ascii="Tahoma" w:hAnsi="Tahoma" w:cs="Tahoma"/>
          <w:b/>
        </w:rPr>
      </w:pPr>
      <w:r w:rsidRPr="00320A1C">
        <w:rPr>
          <w:rFonts w:ascii="Tahoma" w:hAnsi="Tahoma" w:cs="Tahoma"/>
          <w:b/>
        </w:rPr>
        <w:t>A</w:t>
      </w:r>
      <w:r w:rsidR="00B4284C" w:rsidRPr="00320A1C">
        <w:rPr>
          <w:rFonts w:ascii="Tahoma" w:hAnsi="Tahoma" w:cs="Tahoma"/>
          <w:b/>
        </w:rPr>
        <w:t>llfällige Publikationen im Bereich Schlafmedizin:</w:t>
      </w:r>
      <w:r w:rsidRPr="00320A1C">
        <w:rPr>
          <w:rFonts w:ascii="Tahoma" w:hAnsi="Tahoma" w:cs="Tahoma"/>
          <w:b/>
        </w:rPr>
        <w:t xml:space="preserve"> Literaturliste beilegen</w:t>
      </w:r>
      <w:r w:rsidR="009F4225">
        <w:rPr>
          <w:rFonts w:ascii="Tahoma" w:hAnsi="Tahoma" w:cs="Tahoma"/>
          <w:b/>
        </w:rPr>
        <w:br/>
      </w:r>
    </w:p>
    <w:p w:rsidR="000C3DA9" w:rsidRDefault="000C3DA9" w:rsidP="00AA29FE">
      <w:pPr>
        <w:pStyle w:val="berschrift2"/>
        <w:rPr>
          <w:rFonts w:ascii="Tahoma" w:hAnsi="Tahoma" w:cs="Tahoma"/>
          <w:i w:val="0"/>
          <w:sz w:val="22"/>
          <w:szCs w:val="22"/>
        </w:rPr>
      </w:pPr>
    </w:p>
    <w:p w:rsidR="00AA29FE" w:rsidRPr="00320A1C" w:rsidRDefault="00AA29FE" w:rsidP="00AA29FE">
      <w:pPr>
        <w:pStyle w:val="berschrift2"/>
        <w:rPr>
          <w:rFonts w:ascii="Tahoma" w:hAnsi="Tahoma" w:cs="Tahoma"/>
          <w:sz w:val="22"/>
          <w:szCs w:val="22"/>
        </w:rPr>
      </w:pPr>
      <w:r w:rsidRPr="00320A1C">
        <w:rPr>
          <w:rFonts w:ascii="Tahoma" w:hAnsi="Tahoma" w:cs="Tahoma"/>
          <w:i w:val="0"/>
          <w:sz w:val="22"/>
          <w:szCs w:val="22"/>
        </w:rPr>
        <w:t>Ort, Datum……………………..</w:t>
      </w:r>
      <w:r w:rsidRPr="00320A1C">
        <w:rPr>
          <w:rFonts w:ascii="Tahoma" w:hAnsi="Tahoma" w:cs="Tahoma"/>
          <w:i w:val="0"/>
          <w:sz w:val="22"/>
          <w:szCs w:val="22"/>
        </w:rPr>
        <w:tab/>
      </w:r>
      <w:r w:rsidR="009F4225">
        <w:rPr>
          <w:rFonts w:ascii="Tahoma" w:hAnsi="Tahoma" w:cs="Tahoma"/>
          <w:i w:val="0"/>
          <w:sz w:val="22"/>
          <w:szCs w:val="22"/>
        </w:rPr>
        <w:t xml:space="preserve">          </w:t>
      </w:r>
      <w:r w:rsidRPr="00320A1C">
        <w:rPr>
          <w:rFonts w:ascii="Tahoma" w:hAnsi="Tahoma" w:cs="Tahoma"/>
          <w:i w:val="0"/>
          <w:sz w:val="22"/>
          <w:szCs w:val="22"/>
        </w:rPr>
        <w:t>Unterschrift:………………………………………..</w:t>
      </w:r>
    </w:p>
    <w:p w:rsidR="007A36F1" w:rsidRPr="00320A1C" w:rsidRDefault="007A36F1">
      <w:pPr>
        <w:spacing w:line="240" w:lineRule="auto"/>
        <w:rPr>
          <w:rFonts w:ascii="Tahoma" w:hAnsi="Tahoma" w:cs="Tahoma"/>
          <w:b/>
          <w:i/>
          <w:sz w:val="24"/>
        </w:rPr>
      </w:pPr>
      <w:r w:rsidRPr="00320A1C">
        <w:rPr>
          <w:rFonts w:ascii="Tahoma" w:hAnsi="Tahoma" w:cs="Tahoma"/>
        </w:rPr>
        <w:br w:type="page"/>
      </w:r>
    </w:p>
    <w:p w:rsidR="00281637" w:rsidRDefault="00B4284C" w:rsidP="00281637">
      <w:pPr>
        <w:pStyle w:val="berschrift2"/>
        <w:spacing w:before="0"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3. Mitarbeite</w:t>
      </w:r>
      <w:r w:rsidR="008E4EEB">
        <w:rPr>
          <w:rFonts w:ascii="Tahoma" w:hAnsi="Tahoma" w:cs="Tahoma"/>
        </w:rPr>
        <w:t>nde</w:t>
      </w:r>
      <w:r w:rsidRPr="00320A1C">
        <w:rPr>
          <w:rFonts w:ascii="Tahoma" w:hAnsi="Tahoma" w:cs="Tahoma"/>
        </w:rPr>
        <w:t xml:space="preserve"> (nicht-ärztliche Somnologen/innen</w:t>
      </w:r>
      <w:r w:rsidR="007A36F1" w:rsidRPr="00320A1C">
        <w:rPr>
          <w:rFonts w:ascii="Tahoma" w:hAnsi="Tahoma" w:cs="Tahoma"/>
        </w:rPr>
        <w:t>)</w:t>
      </w:r>
      <w:r w:rsidR="00392115" w:rsidRPr="00320A1C">
        <w:rPr>
          <w:rFonts w:ascii="Tahoma" w:hAnsi="Tahoma" w:cs="Tahoma"/>
        </w:rPr>
        <w:t xml:space="preserve"> </w:t>
      </w:r>
    </w:p>
    <w:p w:rsidR="00B4284C" w:rsidRPr="00320A1C" w:rsidRDefault="00C87284" w:rsidP="00281637">
      <w:pPr>
        <w:pStyle w:val="berschrift2"/>
        <w:spacing w:before="0" w:line="360" w:lineRule="auto"/>
        <w:rPr>
          <w:rFonts w:ascii="Tahoma" w:hAnsi="Tahoma" w:cs="Tahoma"/>
        </w:rPr>
      </w:pPr>
      <w:r w:rsidRPr="00C6684B">
        <w:rPr>
          <w:rFonts w:ascii="Tahoma" w:hAnsi="Tahoma" w:cs="Tahoma"/>
          <w:b w:val="0"/>
          <w:i w:val="0"/>
        </w:rPr>
        <w:t>(</w:t>
      </w:r>
      <w:r w:rsidR="00392115" w:rsidRPr="00C6684B">
        <w:rPr>
          <w:rFonts w:ascii="Tahoma" w:hAnsi="Tahoma" w:cs="Tahoma"/>
          <w:b w:val="0"/>
          <w:i w:val="0"/>
        </w:rPr>
        <w:t>Punkt 2.</w:t>
      </w:r>
      <w:r w:rsidR="008E4EEB" w:rsidRPr="00C6684B">
        <w:rPr>
          <w:rFonts w:ascii="Tahoma" w:hAnsi="Tahoma" w:cs="Tahoma"/>
          <w:b w:val="0"/>
          <w:i w:val="0"/>
        </w:rPr>
        <w:t>2</w:t>
      </w:r>
      <w:r w:rsidR="00392115" w:rsidRPr="00C6684B">
        <w:rPr>
          <w:rFonts w:ascii="Tahoma" w:hAnsi="Tahoma" w:cs="Tahoma"/>
          <w:b w:val="0"/>
          <w:i w:val="0"/>
        </w:rPr>
        <w:t>.2. der Richtlinien</w:t>
      </w:r>
      <w:r w:rsidRPr="00C6684B">
        <w:rPr>
          <w:rFonts w:ascii="Tahoma" w:hAnsi="Tahoma" w:cs="Tahoma"/>
          <w:b w:val="0"/>
          <w:i w:val="0"/>
        </w:rPr>
        <w:t>)</w:t>
      </w:r>
      <w:r w:rsidR="00B4284C" w:rsidRPr="00C6684B">
        <w:rPr>
          <w:rFonts w:ascii="Tahoma" w:hAnsi="Tahoma" w:cs="Tahoma"/>
          <w:b w:val="0"/>
          <w:i w:val="0"/>
        </w:rPr>
        <w:t>:</w:t>
      </w:r>
      <w:r w:rsidR="00B4284C" w:rsidRPr="00320A1C">
        <w:rPr>
          <w:rFonts w:ascii="Tahoma" w:hAnsi="Tahoma" w:cs="Tahoma"/>
        </w:rPr>
        <w:tab/>
      </w:r>
      <w:r w:rsidR="00B4284C" w:rsidRPr="00320A1C">
        <w:rPr>
          <w:rFonts w:ascii="Tahoma" w:hAnsi="Tahoma" w:cs="Tahoma"/>
        </w:rPr>
        <w:tab/>
        <w:t xml:space="preserve"> </w:t>
      </w:r>
    </w:p>
    <w:p w:rsidR="00B4284C" w:rsidRPr="000C3DA9" w:rsidRDefault="00B4284C" w:rsidP="00F20551">
      <w:pPr>
        <w:pStyle w:val="berschrift3"/>
        <w:spacing w:before="0" w:after="0" w:line="276" w:lineRule="auto"/>
        <w:rPr>
          <w:rFonts w:ascii="Tahoma" w:hAnsi="Tahoma" w:cs="Tahoma"/>
          <w:b w:val="0"/>
          <w:sz w:val="20"/>
        </w:rPr>
      </w:pPr>
      <w:r w:rsidRPr="000C3DA9">
        <w:rPr>
          <w:rFonts w:ascii="Tahoma" w:hAnsi="Tahoma" w:cs="Tahoma"/>
          <w:b w:val="0"/>
          <w:sz w:val="20"/>
        </w:rPr>
        <w:t>B</w:t>
      </w:r>
      <w:r w:rsidR="00C87284" w:rsidRPr="000C3DA9">
        <w:rPr>
          <w:rFonts w:ascii="Tahoma" w:hAnsi="Tahoma" w:cs="Tahoma"/>
          <w:b w:val="0"/>
          <w:sz w:val="20"/>
        </w:rPr>
        <w:t>itte Seite</w:t>
      </w:r>
      <w:r w:rsidRPr="000C3DA9">
        <w:rPr>
          <w:rFonts w:ascii="Tahoma" w:hAnsi="Tahoma" w:cs="Tahoma"/>
          <w:b w:val="0"/>
          <w:sz w:val="20"/>
        </w:rPr>
        <w:t xml:space="preserve"> kopieren und Abschnitt 3 für jede(n) Mitarbeiter/in separat ausfüllen (Seiten a, b, </w:t>
      </w:r>
      <w:r w:rsidR="007A36F1" w:rsidRPr="000C3DA9">
        <w:rPr>
          <w:rFonts w:ascii="Tahoma" w:hAnsi="Tahoma" w:cs="Tahoma"/>
          <w:b w:val="0"/>
          <w:sz w:val="20"/>
        </w:rPr>
        <w:t xml:space="preserve">c, </w:t>
      </w:r>
      <w:r w:rsidRPr="000C3DA9">
        <w:rPr>
          <w:rFonts w:ascii="Tahoma" w:hAnsi="Tahoma" w:cs="Tahoma"/>
          <w:b w:val="0"/>
          <w:sz w:val="20"/>
        </w:rPr>
        <w:t>etc).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Name:</w:t>
            </w:r>
          </w:p>
        </w:tc>
        <w:tc>
          <w:tcPr>
            <w:tcW w:w="6378" w:type="dxa"/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Vorname: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Berufsbezeichnung / Titel: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Funktion:</w:t>
            </w:r>
          </w:p>
        </w:tc>
        <w:tc>
          <w:tcPr>
            <w:tcW w:w="6378" w:type="dxa"/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Adresse (sofern nicht identisch mit Institution):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1D439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Telef</w:t>
            </w:r>
            <w:r w:rsidR="00B4284C" w:rsidRPr="00320A1C">
              <w:rPr>
                <w:rFonts w:ascii="Tahoma" w:hAnsi="Tahoma" w:cs="Tahoma"/>
              </w:rPr>
              <w:t>on: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Fax: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BD030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E-Mail: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 w:rsidP="006C0FC6">
      <w:pPr>
        <w:pStyle w:val="berschrift3"/>
        <w:spacing w:before="120" w:after="0"/>
        <w:rPr>
          <w:rFonts w:ascii="Tahoma" w:hAnsi="Tahoma" w:cs="Tahoma"/>
        </w:rPr>
      </w:pPr>
      <w:r w:rsidRPr="00320A1C">
        <w:rPr>
          <w:rFonts w:ascii="Tahoma" w:hAnsi="Tahoma" w:cs="Tahoma"/>
        </w:rPr>
        <w:t>Diplome / Titel: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B4284C" w:rsidRPr="00320A1C" w:rsidTr="00AA29FE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Diplom/Titel (Datum, Ort):</w:t>
            </w:r>
          </w:p>
        </w:tc>
        <w:tc>
          <w:tcPr>
            <w:tcW w:w="6446" w:type="dxa"/>
            <w:tcBorders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AA29FE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446" w:type="dxa"/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7A36F1" w:rsidRPr="00320A1C" w:rsidTr="00AA29FE">
        <w:tc>
          <w:tcPr>
            <w:tcW w:w="2764" w:type="dxa"/>
          </w:tcPr>
          <w:p w:rsidR="007A36F1" w:rsidRPr="00320A1C" w:rsidRDefault="007A36F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Zertifikat der SGSSC (Datum, </w:t>
            </w:r>
            <w:r w:rsidR="00E442AA" w:rsidRPr="00320A1C">
              <w:rPr>
                <w:rFonts w:ascii="Tahoma" w:hAnsi="Tahoma" w:cs="Tahoma"/>
              </w:rPr>
              <w:t>Nr.</w:t>
            </w:r>
            <w:r w:rsidRPr="00320A1C">
              <w:rPr>
                <w:rFonts w:ascii="Tahoma" w:hAnsi="Tahoma" w:cs="Tahoma"/>
              </w:rPr>
              <w:t>):</w:t>
            </w:r>
          </w:p>
        </w:tc>
        <w:tc>
          <w:tcPr>
            <w:tcW w:w="6446" w:type="dxa"/>
            <w:tcBorders>
              <w:bottom w:val="dotted" w:sz="4" w:space="0" w:color="auto"/>
            </w:tcBorders>
          </w:tcPr>
          <w:p w:rsidR="007A36F1" w:rsidRPr="00320A1C" w:rsidRDefault="007A36F1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 w:rsidP="006C0FC6">
      <w:pPr>
        <w:pStyle w:val="Textkrper-Zeileneinzug"/>
        <w:spacing w:before="120" w:after="0"/>
        <w:rPr>
          <w:rFonts w:ascii="Tahoma" w:hAnsi="Tahoma" w:cs="Tahoma"/>
        </w:rPr>
      </w:pPr>
      <w:r w:rsidRPr="00320A1C">
        <w:rPr>
          <w:rFonts w:ascii="Tahoma" w:hAnsi="Tahoma" w:cs="Tahoma"/>
        </w:rPr>
        <w:t>Ausbildung und berufliche Tätigkeit:</w:t>
      </w:r>
    </w:p>
    <w:tbl>
      <w:tblPr>
        <w:tblW w:w="93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4253"/>
        <w:gridCol w:w="3685"/>
      </w:tblGrid>
      <w:tr w:rsidR="00B4284C" w:rsidRPr="00320A1C" w:rsidTr="007A36F1">
        <w:trPr>
          <w:trHeight w:val="342"/>
        </w:trPr>
        <w:tc>
          <w:tcPr>
            <w:tcW w:w="1373" w:type="dxa"/>
          </w:tcPr>
          <w:p w:rsidR="00B4284C" w:rsidRPr="00320A1C" w:rsidRDefault="00B4284C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Datum</w:t>
            </w:r>
          </w:p>
          <w:p w:rsidR="00B4284C" w:rsidRPr="00320A1C" w:rsidRDefault="00B4284C">
            <w:pPr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(von, bis)</w:t>
            </w:r>
            <w:r w:rsidRPr="00320A1C">
              <w:rPr>
                <w:rFonts w:ascii="Tahoma" w:hAnsi="Tahoma" w:cs="Tahoma"/>
                <w:sz w:val="16"/>
              </w:rPr>
              <w:tab/>
            </w:r>
          </w:p>
        </w:tc>
        <w:tc>
          <w:tcPr>
            <w:tcW w:w="4253" w:type="dxa"/>
          </w:tcPr>
          <w:p w:rsidR="00B4284C" w:rsidRPr="00320A1C" w:rsidRDefault="00B4284C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Institution, Abteilung</w:t>
            </w:r>
          </w:p>
        </w:tc>
        <w:tc>
          <w:tcPr>
            <w:tcW w:w="3685" w:type="dxa"/>
          </w:tcPr>
          <w:p w:rsidR="00B4284C" w:rsidRPr="00320A1C" w:rsidRDefault="00B4284C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Stellung, Tätigkeit</w:t>
            </w:r>
          </w:p>
          <w:p w:rsidR="00B4284C" w:rsidRPr="00320A1C" w:rsidRDefault="00B4284C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(genaue Bezeichnung, klinische Medizin, Praxis, etc.)</w:t>
            </w:r>
          </w:p>
        </w:tc>
      </w:tr>
      <w:tr w:rsidR="00B4284C" w:rsidRPr="00320A1C" w:rsidTr="007A36F1">
        <w:trPr>
          <w:trHeight w:val="337"/>
        </w:trPr>
        <w:tc>
          <w:tcPr>
            <w:tcW w:w="1373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B4284C" w:rsidRPr="00320A1C" w:rsidTr="007A36F1">
        <w:trPr>
          <w:trHeight w:val="337"/>
        </w:trPr>
        <w:tc>
          <w:tcPr>
            <w:tcW w:w="1373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B4284C" w:rsidRPr="00320A1C" w:rsidRDefault="00B4284C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093CEE" w:rsidRDefault="00093CEE" w:rsidP="006C0FC6">
      <w:pPr>
        <w:pStyle w:val="berschrift2"/>
        <w:rPr>
          <w:rFonts w:ascii="Tahoma" w:hAnsi="Tahoma" w:cs="Tahoma"/>
          <w:i w:val="0"/>
          <w:sz w:val="22"/>
          <w:szCs w:val="22"/>
        </w:rPr>
      </w:pPr>
    </w:p>
    <w:p w:rsidR="006C0FC6" w:rsidRPr="00320A1C" w:rsidRDefault="006C0FC6" w:rsidP="006C0FC6">
      <w:pPr>
        <w:pStyle w:val="berschrift2"/>
        <w:rPr>
          <w:rFonts w:ascii="Tahoma" w:hAnsi="Tahoma" w:cs="Tahoma"/>
          <w:sz w:val="22"/>
          <w:szCs w:val="22"/>
        </w:rPr>
      </w:pPr>
      <w:r w:rsidRPr="00320A1C">
        <w:rPr>
          <w:rFonts w:ascii="Tahoma" w:hAnsi="Tahoma" w:cs="Tahoma"/>
          <w:i w:val="0"/>
          <w:sz w:val="22"/>
          <w:szCs w:val="22"/>
        </w:rPr>
        <w:t>Ort, Datum……………………..</w:t>
      </w:r>
      <w:r w:rsidRPr="00320A1C">
        <w:rPr>
          <w:rFonts w:ascii="Tahoma" w:hAnsi="Tahoma" w:cs="Tahoma"/>
          <w:i w:val="0"/>
          <w:sz w:val="22"/>
          <w:szCs w:val="22"/>
        </w:rPr>
        <w:tab/>
        <w:t>Unterschrift:………………………………………..</w:t>
      </w:r>
    </w:p>
    <w:p w:rsidR="006C0FC6" w:rsidRPr="00320A1C" w:rsidRDefault="006C0FC6">
      <w:pPr>
        <w:spacing w:line="240" w:lineRule="auto"/>
        <w:rPr>
          <w:rFonts w:ascii="Tahoma" w:hAnsi="Tahoma" w:cs="Tahoma"/>
          <w:b/>
          <w:i/>
          <w:sz w:val="24"/>
        </w:rPr>
      </w:pPr>
      <w:r w:rsidRPr="00320A1C">
        <w:rPr>
          <w:rFonts w:ascii="Tahoma" w:hAnsi="Tahoma" w:cs="Tahoma"/>
        </w:rPr>
        <w:br w:type="page"/>
      </w:r>
    </w:p>
    <w:p w:rsidR="00C87284" w:rsidRPr="00320A1C" w:rsidRDefault="00C87284" w:rsidP="00C87284">
      <w:pPr>
        <w:pStyle w:val="berschrift2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 xml:space="preserve">Laboranten </w:t>
      </w:r>
      <w:r w:rsidRPr="00C6684B">
        <w:rPr>
          <w:rFonts w:ascii="Tahoma" w:hAnsi="Tahoma" w:cs="Tahoma"/>
          <w:b w:val="0"/>
          <w:i w:val="0"/>
        </w:rPr>
        <w:t>(Punkt 2.</w:t>
      </w:r>
      <w:r w:rsidR="008E4EEB" w:rsidRPr="00C6684B">
        <w:rPr>
          <w:rFonts w:ascii="Tahoma" w:hAnsi="Tahoma" w:cs="Tahoma"/>
          <w:b w:val="0"/>
          <w:i w:val="0"/>
        </w:rPr>
        <w:t>2</w:t>
      </w:r>
      <w:r w:rsidRPr="00C6684B">
        <w:rPr>
          <w:rFonts w:ascii="Tahoma" w:hAnsi="Tahoma" w:cs="Tahoma"/>
          <w:b w:val="0"/>
          <w:i w:val="0"/>
        </w:rPr>
        <w:t>.3. der Richtlinien)</w:t>
      </w:r>
      <w:r w:rsidRPr="000C3DA9">
        <w:rPr>
          <w:rFonts w:ascii="Tahoma" w:hAnsi="Tahoma" w:cs="Tahoma"/>
        </w:rPr>
        <w:t>:</w:t>
      </w:r>
      <w:r w:rsidR="000C3DA9">
        <w:rPr>
          <w:rFonts w:ascii="Tahoma" w:hAnsi="Tahoma" w:cs="Tahoma"/>
        </w:rPr>
        <w:t xml:space="preserve">    </w:t>
      </w:r>
      <w:r w:rsidRPr="00320A1C">
        <w:rPr>
          <w:rFonts w:ascii="Tahoma" w:hAnsi="Tahoma" w:cs="Tahoma"/>
        </w:rPr>
        <w:t>Gesamtzahl: …………</w:t>
      </w:r>
      <w:r w:rsidRPr="00320A1C">
        <w:rPr>
          <w:rFonts w:ascii="Tahoma" w:hAnsi="Tahoma" w:cs="Tahoma"/>
        </w:rPr>
        <w:tab/>
        <w:t xml:space="preserve"> </w:t>
      </w:r>
    </w:p>
    <w:p w:rsidR="00C87284" w:rsidRPr="000C3DA9" w:rsidRDefault="00C87284" w:rsidP="00C87284">
      <w:pPr>
        <w:pStyle w:val="berschrift3"/>
        <w:spacing w:before="0" w:after="0"/>
        <w:rPr>
          <w:rFonts w:ascii="Tahoma" w:hAnsi="Tahoma" w:cs="Tahoma"/>
          <w:b w:val="0"/>
          <w:sz w:val="20"/>
        </w:rPr>
      </w:pPr>
      <w:r w:rsidRPr="000C3DA9">
        <w:rPr>
          <w:rFonts w:ascii="Tahoma" w:hAnsi="Tahoma" w:cs="Tahoma"/>
          <w:b w:val="0"/>
          <w:sz w:val="20"/>
        </w:rPr>
        <w:t>Bitte Seite kopieren und Abschnitt für jede(n) Mitarbeiter/in separat ausfüllen (Seiten a, b, c, etc).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04"/>
      </w:tblGrid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Name:</w:t>
            </w:r>
          </w:p>
        </w:tc>
        <w:tc>
          <w:tcPr>
            <w:tcW w:w="6304" w:type="dxa"/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Vorname: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Berufsbezeichnung / Titel: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Funktion:</w:t>
            </w:r>
          </w:p>
        </w:tc>
        <w:tc>
          <w:tcPr>
            <w:tcW w:w="6304" w:type="dxa"/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Adresse (sofern nicht identisch mit Institution):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1D4392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Telef</w:t>
            </w:r>
            <w:r w:rsidR="00C87284" w:rsidRPr="00320A1C">
              <w:rPr>
                <w:rFonts w:ascii="Tahoma" w:hAnsi="Tahoma" w:cs="Tahoma"/>
              </w:rPr>
              <w:t>on: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Fax: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706B11">
        <w:tc>
          <w:tcPr>
            <w:tcW w:w="276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E-Mail: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C87284" w:rsidRPr="00320A1C" w:rsidRDefault="00C87284" w:rsidP="00C87284">
      <w:pPr>
        <w:pStyle w:val="berschrift3"/>
        <w:rPr>
          <w:rFonts w:ascii="Tahoma" w:hAnsi="Tahoma" w:cs="Tahoma"/>
        </w:rPr>
      </w:pPr>
      <w:r w:rsidRPr="00320A1C">
        <w:rPr>
          <w:rFonts w:ascii="Tahoma" w:hAnsi="Tahoma" w:cs="Tahoma"/>
        </w:rPr>
        <w:t>Diplome / Titel: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6"/>
      </w:tblGrid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Diplom EPTA (Datum, Ort):</w:t>
            </w:r>
          </w:p>
        </w:tc>
        <w:tc>
          <w:tcPr>
            <w:tcW w:w="5666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Diplom MPA (Datum, Ort): </w:t>
            </w:r>
          </w:p>
        </w:tc>
        <w:tc>
          <w:tcPr>
            <w:tcW w:w="5666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Diplom Krankenpflege (Datum, Ort):</w:t>
            </w:r>
          </w:p>
        </w:tc>
        <w:tc>
          <w:tcPr>
            <w:tcW w:w="5666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Diplom Physiotherapie (Datum, Ort):</w:t>
            </w:r>
          </w:p>
        </w:tc>
        <w:tc>
          <w:tcPr>
            <w:tcW w:w="5666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5666" w:type="dxa"/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C87284" w:rsidRPr="00320A1C" w:rsidTr="00C87284">
        <w:tc>
          <w:tcPr>
            <w:tcW w:w="3544" w:type="dxa"/>
          </w:tcPr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</w:p>
          <w:p w:rsidR="00C87284" w:rsidRPr="00320A1C" w:rsidRDefault="00C87284" w:rsidP="00706B11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PSG-Techniker ESRS (Datum, Ort):</w:t>
            </w:r>
          </w:p>
        </w:tc>
        <w:tc>
          <w:tcPr>
            <w:tcW w:w="5666" w:type="dxa"/>
            <w:tcBorders>
              <w:bottom w:val="dotted" w:sz="4" w:space="0" w:color="auto"/>
            </w:tcBorders>
          </w:tcPr>
          <w:p w:rsidR="00C87284" w:rsidRPr="00320A1C" w:rsidRDefault="00C87284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AA29FE" w:rsidRPr="00320A1C" w:rsidRDefault="000C3DA9" w:rsidP="000C3DA9">
      <w:pPr>
        <w:pStyle w:val="berschrift2"/>
        <w:rPr>
          <w:rFonts w:ascii="Tahoma" w:hAnsi="Tahoma" w:cs="Tahoma"/>
        </w:rPr>
      </w:pPr>
      <w:r>
        <w:rPr>
          <w:rFonts w:ascii="Tahoma" w:hAnsi="Tahoma" w:cs="Tahoma"/>
          <w:i w:val="0"/>
          <w:sz w:val="22"/>
          <w:szCs w:val="22"/>
        </w:rPr>
        <w:t>B</w:t>
      </w:r>
      <w:r w:rsidR="00AA29FE" w:rsidRPr="00320A1C">
        <w:rPr>
          <w:rFonts w:ascii="Tahoma" w:hAnsi="Tahoma" w:cs="Tahoma"/>
          <w:i w:val="0"/>
          <w:sz w:val="22"/>
          <w:szCs w:val="22"/>
        </w:rPr>
        <w:t>estätigung des Leiters/</w:t>
      </w:r>
      <w:r w:rsidR="002B48EF">
        <w:rPr>
          <w:rFonts w:ascii="Tahoma" w:hAnsi="Tahoma" w:cs="Tahoma"/>
          <w:i w:val="0"/>
          <w:sz w:val="22"/>
          <w:szCs w:val="22"/>
        </w:rPr>
        <w:t xml:space="preserve">der </w:t>
      </w:r>
      <w:r w:rsidR="00AA29FE" w:rsidRPr="00320A1C">
        <w:rPr>
          <w:rFonts w:ascii="Tahoma" w:hAnsi="Tahoma" w:cs="Tahoma"/>
          <w:i w:val="0"/>
          <w:sz w:val="22"/>
          <w:szCs w:val="22"/>
        </w:rPr>
        <w:t>Leiterin:</w:t>
      </w:r>
    </w:p>
    <w:p w:rsidR="007A36F1" w:rsidRPr="00320A1C" w:rsidRDefault="003E2C27" w:rsidP="002B48EF">
      <w:pPr>
        <w:pStyle w:val="berschrift2"/>
        <w:tabs>
          <w:tab w:val="left" w:pos="2268"/>
        </w:tabs>
        <w:rPr>
          <w:rFonts w:ascii="Tahoma" w:hAnsi="Tahoma" w:cs="Tahoma"/>
          <w:sz w:val="22"/>
          <w:szCs w:val="22"/>
        </w:rPr>
      </w:pPr>
      <w:r w:rsidRPr="00320A1C">
        <w:rPr>
          <w:rFonts w:ascii="Tahoma" w:hAnsi="Tahoma" w:cs="Tahoma"/>
          <w:i w:val="0"/>
          <w:sz w:val="22"/>
          <w:szCs w:val="22"/>
        </w:rPr>
        <w:t>Ort, Datum</w:t>
      </w:r>
      <w:r w:rsidR="000C3DA9">
        <w:rPr>
          <w:rFonts w:ascii="Tahoma" w:hAnsi="Tahoma" w:cs="Tahoma"/>
          <w:i w:val="0"/>
          <w:sz w:val="22"/>
          <w:szCs w:val="22"/>
        </w:rPr>
        <w:t xml:space="preserve">: </w:t>
      </w:r>
      <w:r w:rsidRPr="00320A1C">
        <w:rPr>
          <w:rFonts w:ascii="Tahoma" w:hAnsi="Tahoma" w:cs="Tahoma"/>
          <w:i w:val="0"/>
          <w:sz w:val="22"/>
          <w:szCs w:val="22"/>
        </w:rPr>
        <w:t>……………………..</w:t>
      </w:r>
      <w:r w:rsidRPr="00320A1C">
        <w:rPr>
          <w:rFonts w:ascii="Tahoma" w:hAnsi="Tahoma" w:cs="Tahoma"/>
          <w:i w:val="0"/>
          <w:sz w:val="22"/>
          <w:szCs w:val="22"/>
        </w:rPr>
        <w:tab/>
        <w:t>Unterschrift:</w:t>
      </w:r>
      <w:r w:rsidR="002B48EF">
        <w:rPr>
          <w:rFonts w:ascii="Tahoma" w:hAnsi="Tahoma" w:cs="Tahoma"/>
          <w:i w:val="0"/>
          <w:sz w:val="22"/>
          <w:szCs w:val="22"/>
        </w:rPr>
        <w:t xml:space="preserve"> </w:t>
      </w:r>
      <w:r w:rsidRPr="00320A1C">
        <w:rPr>
          <w:rFonts w:ascii="Tahoma" w:hAnsi="Tahoma" w:cs="Tahoma"/>
          <w:i w:val="0"/>
          <w:sz w:val="22"/>
          <w:szCs w:val="22"/>
        </w:rPr>
        <w:t>……………………………………..</w:t>
      </w:r>
    </w:p>
    <w:p w:rsidR="007A36F1" w:rsidRPr="00320A1C" w:rsidRDefault="007A36F1">
      <w:pPr>
        <w:spacing w:line="240" w:lineRule="auto"/>
        <w:rPr>
          <w:rFonts w:ascii="Tahoma" w:hAnsi="Tahoma" w:cs="Tahoma"/>
          <w:b/>
          <w:i/>
          <w:sz w:val="24"/>
        </w:rPr>
      </w:pPr>
      <w:r w:rsidRPr="00320A1C">
        <w:rPr>
          <w:rFonts w:ascii="Tahoma" w:hAnsi="Tahoma" w:cs="Tahoma"/>
        </w:rPr>
        <w:br w:type="page"/>
      </w:r>
    </w:p>
    <w:p w:rsidR="00B4284C" w:rsidRPr="00320A1C" w:rsidRDefault="00B4284C" w:rsidP="007E2304">
      <w:pPr>
        <w:pStyle w:val="berschrift2"/>
        <w:tabs>
          <w:tab w:val="left" w:pos="2268"/>
        </w:tabs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4. Interdisziplinäres Team</w:t>
      </w:r>
      <w:r w:rsidR="00C87284" w:rsidRPr="00320A1C">
        <w:rPr>
          <w:rFonts w:ascii="Tahoma" w:hAnsi="Tahoma" w:cs="Tahoma"/>
        </w:rPr>
        <w:t xml:space="preserve"> </w:t>
      </w:r>
      <w:r w:rsidR="00C87284" w:rsidRPr="00C6684B">
        <w:rPr>
          <w:rFonts w:ascii="Tahoma" w:hAnsi="Tahoma" w:cs="Tahoma"/>
          <w:b w:val="0"/>
          <w:i w:val="0"/>
        </w:rPr>
        <w:t>(Punkt 2.</w:t>
      </w:r>
      <w:r w:rsidR="008E4EEB" w:rsidRPr="00C6684B">
        <w:rPr>
          <w:rFonts w:ascii="Tahoma" w:hAnsi="Tahoma" w:cs="Tahoma"/>
          <w:b w:val="0"/>
          <w:i w:val="0"/>
        </w:rPr>
        <w:t>5</w:t>
      </w:r>
      <w:r w:rsidR="00C87284" w:rsidRPr="00C6684B">
        <w:rPr>
          <w:rFonts w:ascii="Tahoma" w:hAnsi="Tahoma" w:cs="Tahoma"/>
          <w:b w:val="0"/>
          <w:i w:val="0"/>
        </w:rPr>
        <w:t>. der Richtlinien):</w:t>
      </w:r>
      <w:r w:rsidR="00C87284" w:rsidRPr="000C3DA9">
        <w:rPr>
          <w:rFonts w:ascii="Tahoma" w:hAnsi="Tahoma" w:cs="Tahoma"/>
        </w:rPr>
        <w:t xml:space="preserve"> </w:t>
      </w:r>
      <w:r w:rsidR="007E2304">
        <w:rPr>
          <w:rFonts w:ascii="Tahoma" w:hAnsi="Tahoma" w:cs="Tahoma"/>
        </w:rPr>
        <w:br/>
      </w:r>
      <w:r w:rsidRPr="00320A1C">
        <w:rPr>
          <w:rFonts w:ascii="Tahoma" w:hAnsi="Tahoma" w:cs="Tahoma"/>
        </w:rPr>
        <w:t>Gesamtzahl:</w:t>
      </w:r>
      <w:r w:rsidR="007E2304">
        <w:rPr>
          <w:rFonts w:ascii="Tahoma" w:hAnsi="Tahoma" w:cs="Tahoma"/>
        </w:rPr>
        <w:t xml:space="preserve"> </w:t>
      </w:r>
      <w:r w:rsidR="007E2304">
        <w:rPr>
          <w:rFonts w:ascii="Tahoma" w:hAnsi="Tahoma" w:cs="Tahoma"/>
        </w:rPr>
        <w:tab/>
      </w:r>
      <w:r w:rsidRPr="00320A1C">
        <w:rPr>
          <w:rFonts w:ascii="Tahoma" w:hAnsi="Tahoma" w:cs="Tahoma"/>
        </w:rPr>
        <w:t>............................</w:t>
      </w:r>
    </w:p>
    <w:p w:rsidR="00AF3628" w:rsidRPr="00320A1C" w:rsidRDefault="00B4284C">
      <w:pPr>
        <w:pStyle w:val="Textkrper"/>
        <w:rPr>
          <w:rFonts w:ascii="Tahoma" w:hAnsi="Tahoma" w:cs="Tahoma"/>
        </w:rPr>
      </w:pPr>
      <w:r w:rsidRPr="00320A1C">
        <w:rPr>
          <w:rFonts w:ascii="Tahoma" w:hAnsi="Tahoma" w:cs="Tahoma"/>
        </w:rPr>
        <w:t xml:space="preserve">Je mindestens ein/e Vertreter/in der Disziplinen </w:t>
      </w:r>
      <w:r w:rsidR="00DB293A" w:rsidRPr="00320A1C">
        <w:rPr>
          <w:rFonts w:ascii="Tahoma" w:hAnsi="Tahoma" w:cs="Tahoma"/>
        </w:rPr>
        <w:t>„</w:t>
      </w:r>
      <w:r w:rsidRPr="00320A1C">
        <w:rPr>
          <w:rFonts w:ascii="Tahoma" w:hAnsi="Tahoma" w:cs="Tahoma"/>
        </w:rPr>
        <w:t>Neurologie</w:t>
      </w:r>
      <w:r w:rsidR="00DB293A" w:rsidRPr="00320A1C">
        <w:rPr>
          <w:rFonts w:ascii="Tahoma" w:hAnsi="Tahoma" w:cs="Tahoma"/>
        </w:rPr>
        <w:t>“</w:t>
      </w:r>
      <w:r w:rsidRPr="00320A1C">
        <w:rPr>
          <w:rFonts w:ascii="Tahoma" w:hAnsi="Tahoma" w:cs="Tahoma"/>
        </w:rPr>
        <w:t xml:space="preserve"> (mit EEG-Zertifikat)</w:t>
      </w:r>
      <w:r w:rsidR="00DB293A" w:rsidRPr="00320A1C">
        <w:rPr>
          <w:rFonts w:ascii="Tahoma" w:hAnsi="Tahoma" w:cs="Tahoma"/>
        </w:rPr>
        <w:t>, „</w:t>
      </w:r>
      <w:r w:rsidRPr="00320A1C">
        <w:rPr>
          <w:rFonts w:ascii="Tahoma" w:hAnsi="Tahoma" w:cs="Tahoma"/>
        </w:rPr>
        <w:t>Pneumologie</w:t>
      </w:r>
      <w:r w:rsidR="00DB293A" w:rsidRPr="00320A1C">
        <w:rPr>
          <w:rFonts w:ascii="Tahoma" w:hAnsi="Tahoma" w:cs="Tahoma"/>
        </w:rPr>
        <w:t>“</w:t>
      </w:r>
      <w:r w:rsidR="00142161" w:rsidRPr="00320A1C">
        <w:rPr>
          <w:rFonts w:ascii="Tahoma" w:hAnsi="Tahoma" w:cs="Tahoma"/>
        </w:rPr>
        <w:t xml:space="preserve"> (</w:t>
      </w:r>
      <w:r w:rsidR="00DB293A" w:rsidRPr="00320A1C">
        <w:rPr>
          <w:rFonts w:ascii="Tahoma" w:hAnsi="Tahoma" w:cs="Tahoma"/>
        </w:rPr>
        <w:t xml:space="preserve">mit Zertifikat </w:t>
      </w:r>
      <w:r w:rsidR="00142161" w:rsidRPr="00320A1C">
        <w:rPr>
          <w:rFonts w:ascii="Tahoma" w:hAnsi="Tahoma" w:cs="Tahoma"/>
        </w:rPr>
        <w:t>Respiratorische Polygraphie)</w:t>
      </w:r>
      <w:r w:rsidR="00DB293A" w:rsidRPr="00320A1C">
        <w:rPr>
          <w:rFonts w:ascii="Tahoma" w:hAnsi="Tahoma" w:cs="Tahoma"/>
        </w:rPr>
        <w:t>, „</w:t>
      </w:r>
      <w:r w:rsidRPr="00320A1C">
        <w:rPr>
          <w:rFonts w:ascii="Tahoma" w:hAnsi="Tahoma" w:cs="Tahoma"/>
        </w:rPr>
        <w:t>Psychiatrie</w:t>
      </w:r>
      <w:r w:rsidR="00E442AA" w:rsidRPr="00320A1C">
        <w:rPr>
          <w:rFonts w:ascii="Tahoma" w:hAnsi="Tahoma" w:cs="Tahoma"/>
        </w:rPr>
        <w:t>/Psychotherapie</w:t>
      </w:r>
      <w:r w:rsidR="00DB293A" w:rsidRPr="00320A1C">
        <w:rPr>
          <w:rFonts w:ascii="Tahoma" w:hAnsi="Tahoma" w:cs="Tahoma"/>
        </w:rPr>
        <w:t>“</w:t>
      </w:r>
      <w:r w:rsidRPr="00320A1C">
        <w:rPr>
          <w:rFonts w:ascii="Tahoma" w:hAnsi="Tahoma" w:cs="Tahoma"/>
        </w:rPr>
        <w:t xml:space="preserve">. </w:t>
      </w:r>
    </w:p>
    <w:p w:rsidR="00DB293A" w:rsidRPr="00320A1C" w:rsidRDefault="00DB293A">
      <w:pPr>
        <w:pStyle w:val="Textkrper"/>
        <w:rPr>
          <w:rFonts w:ascii="Tahoma" w:hAnsi="Tahoma" w:cs="Tahoma"/>
        </w:rPr>
      </w:pPr>
      <w:r w:rsidRPr="00320A1C">
        <w:rPr>
          <w:rFonts w:ascii="Tahoma" w:hAnsi="Tahoma" w:cs="Tahoma"/>
        </w:rPr>
        <w:t>Fakultativ Vertreter der Disziplinen „HNO“ (mit Zertifikat Respiratorisc</w:t>
      </w:r>
      <w:r w:rsidR="001D4392" w:rsidRPr="00320A1C">
        <w:rPr>
          <w:rFonts w:ascii="Tahoma" w:hAnsi="Tahoma" w:cs="Tahoma"/>
        </w:rPr>
        <w:t>h</w:t>
      </w:r>
      <w:r w:rsidRPr="00320A1C">
        <w:rPr>
          <w:rFonts w:ascii="Tahoma" w:hAnsi="Tahoma" w:cs="Tahoma"/>
        </w:rPr>
        <w:t>e Polygraphie), „Innere Medizin“, „Kiefer- und Gesichtschirurgie“, „Pädiatrie“ etc.</w:t>
      </w:r>
    </w:p>
    <w:p w:rsidR="00E442AA" w:rsidRPr="00320A1C" w:rsidRDefault="00AF3628">
      <w:pPr>
        <w:pStyle w:val="Textkrper"/>
        <w:rPr>
          <w:rFonts w:ascii="Tahoma" w:hAnsi="Tahoma" w:cs="Tahoma"/>
        </w:rPr>
      </w:pPr>
      <w:r w:rsidRPr="00320A1C">
        <w:rPr>
          <w:rFonts w:ascii="Tahoma" w:hAnsi="Tahoma" w:cs="Tahoma"/>
        </w:rPr>
        <w:t>D</w:t>
      </w:r>
      <w:r w:rsidR="00E442AA" w:rsidRPr="00320A1C">
        <w:rPr>
          <w:rFonts w:ascii="Tahoma" w:hAnsi="Tahoma" w:cs="Tahoma"/>
        </w:rPr>
        <w:t>ie Diplome sind beizulegen!</w:t>
      </w:r>
    </w:p>
    <w:p w:rsidR="00B4284C" w:rsidRPr="00320A1C" w:rsidRDefault="00B4284C" w:rsidP="002B48EF">
      <w:pPr>
        <w:pStyle w:val="Textkrper"/>
        <w:spacing w:line="360" w:lineRule="auto"/>
        <w:rPr>
          <w:rFonts w:ascii="Tahoma" w:hAnsi="Tahoma" w:cs="Tahoma"/>
          <w:b w:val="0"/>
        </w:rPr>
      </w:pPr>
      <w:r w:rsidRPr="00320A1C">
        <w:rPr>
          <w:rFonts w:ascii="Tahoma" w:hAnsi="Tahoma" w:cs="Tahoma"/>
          <w:b w:val="0"/>
        </w:rPr>
        <w:t>Bitte Seite kopieren und Abschnitt  für jedes Teammitglied separat ausfüllen, ev. Zusatzblätter verwenden (Seiten a, b, etc).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04"/>
      </w:tblGrid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Name:</w:t>
            </w:r>
          </w:p>
        </w:tc>
        <w:tc>
          <w:tcPr>
            <w:tcW w:w="6304" w:type="dxa"/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Vorname: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Akademische(r) Titel: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Facharzttitel FMH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(oder Äquivalent):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E442AA" w:rsidRPr="00320A1C">
        <w:tc>
          <w:tcPr>
            <w:tcW w:w="2764" w:type="dxa"/>
          </w:tcPr>
          <w:p w:rsidR="00E442AA" w:rsidRPr="00320A1C" w:rsidRDefault="00E442A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Fähigkeitsausweis der SGSSC (Datum,</w:t>
            </w:r>
            <w:r w:rsidR="001D4392" w:rsidRPr="00320A1C">
              <w:rPr>
                <w:rFonts w:ascii="Tahoma" w:hAnsi="Tahoma" w:cs="Tahoma"/>
              </w:rPr>
              <w:t xml:space="preserve"> </w:t>
            </w:r>
            <w:r w:rsidRPr="00320A1C">
              <w:rPr>
                <w:rFonts w:ascii="Tahoma" w:hAnsi="Tahoma" w:cs="Tahoma"/>
              </w:rPr>
              <w:t>Nr.)</w:t>
            </w:r>
          </w:p>
        </w:tc>
        <w:tc>
          <w:tcPr>
            <w:tcW w:w="6304" w:type="dxa"/>
            <w:tcBorders>
              <w:bottom w:val="dotted" w:sz="4" w:space="0" w:color="auto"/>
            </w:tcBorders>
          </w:tcPr>
          <w:p w:rsidR="00E442AA" w:rsidRPr="00320A1C" w:rsidRDefault="00E442AA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Adresse (sofern nicht identisch mit Institution):</w:t>
            </w:r>
          </w:p>
        </w:tc>
        <w:tc>
          <w:tcPr>
            <w:tcW w:w="6304" w:type="dxa"/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1D439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Telef</w:t>
            </w:r>
            <w:r w:rsidR="00B4284C" w:rsidRPr="00320A1C">
              <w:rPr>
                <w:rFonts w:ascii="Tahoma" w:hAnsi="Tahoma" w:cs="Tahoma"/>
              </w:rPr>
              <w:t>on: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Fax:</w:t>
            </w:r>
          </w:p>
        </w:tc>
        <w:tc>
          <w:tcPr>
            <w:tcW w:w="6304" w:type="dxa"/>
            <w:tcBorders>
              <w:top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E-Mail:</w:t>
            </w:r>
          </w:p>
        </w:tc>
        <w:tc>
          <w:tcPr>
            <w:tcW w:w="630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7E2304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AF3628" w:rsidRPr="00320A1C" w:rsidRDefault="00AF3628">
      <w:pPr>
        <w:spacing w:line="240" w:lineRule="auto"/>
        <w:rPr>
          <w:rFonts w:ascii="Tahoma" w:hAnsi="Tahoma" w:cs="Tahoma"/>
          <w:b/>
        </w:rPr>
      </w:pPr>
      <w:r w:rsidRPr="00320A1C">
        <w:rPr>
          <w:rFonts w:ascii="Tahoma" w:hAnsi="Tahoma" w:cs="Tahoma"/>
        </w:rPr>
        <w:br w:type="page"/>
      </w:r>
    </w:p>
    <w:p w:rsidR="00B4284C" w:rsidRPr="00320A1C" w:rsidRDefault="00B4284C">
      <w:pPr>
        <w:pStyle w:val="berschrift3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Ausbildung / Tätigkeit in Schlafmedizin</w:t>
      </w:r>
      <w:r w:rsidR="00E442AA" w:rsidRPr="00320A1C">
        <w:rPr>
          <w:rFonts w:ascii="Tahoma" w:hAnsi="Tahoma" w:cs="Tahoma"/>
        </w:rPr>
        <w:t xml:space="preserve"> in </w:t>
      </w:r>
      <w:r w:rsidR="00AF3628" w:rsidRPr="00320A1C">
        <w:rPr>
          <w:rFonts w:ascii="Tahoma" w:hAnsi="Tahoma" w:cs="Tahoma"/>
        </w:rPr>
        <w:t>von SGSSC anerkannter Weiterbildungsstätte A oder B oder äquivalente ausländische Institution:</w:t>
      </w:r>
    </w:p>
    <w:p w:rsidR="00AF3628" w:rsidRPr="00320A1C" w:rsidRDefault="00AF3628" w:rsidP="00AF3628">
      <w:pPr>
        <w:rPr>
          <w:rFonts w:ascii="Tahoma" w:hAnsi="Tahoma" w:cs="Tahoma"/>
        </w:rPr>
      </w:pPr>
      <w:r w:rsidRPr="00320A1C">
        <w:rPr>
          <w:rFonts w:ascii="Tahoma" w:hAnsi="Tahoma" w:cs="Tahoma"/>
        </w:rPr>
        <w:t>(Bestätigung des Ausbildungsleiters sind beizulegen)</w:t>
      </w: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3544"/>
        <w:gridCol w:w="3402"/>
        <w:gridCol w:w="917"/>
      </w:tblGrid>
      <w:tr w:rsidR="00AF3628" w:rsidRPr="00320A1C" w:rsidTr="000C3DA9">
        <w:trPr>
          <w:trHeight w:val="342"/>
        </w:trPr>
        <w:tc>
          <w:tcPr>
            <w:tcW w:w="1373" w:type="dxa"/>
          </w:tcPr>
          <w:p w:rsidR="00AF3628" w:rsidRPr="00320A1C" w:rsidRDefault="00AF3628" w:rsidP="00706B11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Datum</w:t>
            </w:r>
          </w:p>
          <w:p w:rsidR="00AF3628" w:rsidRPr="00320A1C" w:rsidRDefault="00AF3628" w:rsidP="00706B11">
            <w:pPr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(TT/MM/JJJJ) – (TT/MM/JJJJ)</w:t>
            </w:r>
          </w:p>
        </w:tc>
        <w:tc>
          <w:tcPr>
            <w:tcW w:w="3544" w:type="dxa"/>
          </w:tcPr>
          <w:p w:rsidR="00AF3628" w:rsidRPr="00320A1C" w:rsidRDefault="00AF3628" w:rsidP="00706B11">
            <w:pPr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Name/Adresse des Zentrums/Institution</w:t>
            </w:r>
          </w:p>
        </w:tc>
        <w:tc>
          <w:tcPr>
            <w:tcW w:w="3402" w:type="dxa"/>
          </w:tcPr>
          <w:p w:rsidR="00AF3628" w:rsidRPr="00320A1C" w:rsidRDefault="00AF3628" w:rsidP="00706B11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Stellung, Tätigkeit</w:t>
            </w:r>
          </w:p>
          <w:p w:rsidR="00AF3628" w:rsidRPr="00320A1C" w:rsidRDefault="00AF3628" w:rsidP="00706B11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320A1C">
              <w:rPr>
                <w:rFonts w:ascii="Tahoma" w:hAnsi="Tahoma" w:cs="Tahoma"/>
                <w:sz w:val="16"/>
              </w:rPr>
              <w:t>(genaue Bezeichnung, zB Assistenz/Oberarzt/</w:t>
            </w:r>
            <w:r w:rsidR="00D92CA9" w:rsidRPr="00320A1C">
              <w:rPr>
                <w:rFonts w:ascii="Tahoma" w:hAnsi="Tahoma" w:cs="Tahoma"/>
                <w:sz w:val="16"/>
              </w:rPr>
              <w:t>-</w:t>
            </w:r>
            <w:r w:rsidRPr="00320A1C">
              <w:rPr>
                <w:rFonts w:ascii="Tahoma" w:hAnsi="Tahoma" w:cs="Tahoma"/>
                <w:sz w:val="16"/>
              </w:rPr>
              <w:t>ärztin, Volontär/in, Forschung, klinische Medizin, Praxis)</w:t>
            </w:r>
          </w:p>
        </w:tc>
        <w:tc>
          <w:tcPr>
            <w:tcW w:w="917" w:type="dxa"/>
          </w:tcPr>
          <w:p w:rsidR="00AF3628" w:rsidRPr="00320A1C" w:rsidRDefault="00AF3628" w:rsidP="00706B11">
            <w:pPr>
              <w:spacing w:line="240" w:lineRule="auto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Monate</w:t>
            </w:r>
          </w:p>
        </w:tc>
      </w:tr>
      <w:tr w:rsidR="00AF3628" w:rsidRPr="00320A1C" w:rsidTr="000C3DA9">
        <w:trPr>
          <w:trHeight w:val="337"/>
        </w:trPr>
        <w:tc>
          <w:tcPr>
            <w:tcW w:w="1373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917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F3628" w:rsidRPr="00320A1C" w:rsidTr="000C3DA9">
        <w:trPr>
          <w:trHeight w:val="337"/>
        </w:trPr>
        <w:tc>
          <w:tcPr>
            <w:tcW w:w="1373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917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</w:tr>
      <w:tr w:rsidR="00AF3628" w:rsidRPr="00320A1C" w:rsidTr="000C3DA9">
        <w:trPr>
          <w:trHeight w:val="337"/>
        </w:trPr>
        <w:tc>
          <w:tcPr>
            <w:tcW w:w="1373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  <w:tc>
          <w:tcPr>
            <w:tcW w:w="917" w:type="dxa"/>
          </w:tcPr>
          <w:p w:rsidR="00AF3628" w:rsidRPr="00320A1C" w:rsidRDefault="00AF3628" w:rsidP="00706B11">
            <w:pPr>
              <w:pStyle w:val="Tabelleleer"/>
              <w:rPr>
                <w:rFonts w:ascii="Tahoma" w:hAnsi="Tahoma" w:cs="Tahoma"/>
              </w:rPr>
            </w:pPr>
          </w:p>
        </w:tc>
      </w:tr>
    </w:tbl>
    <w:p w:rsidR="00AF3628" w:rsidRPr="00320A1C" w:rsidRDefault="00AF3628" w:rsidP="00AF3628">
      <w:pPr>
        <w:rPr>
          <w:rFonts w:ascii="Tahoma" w:hAnsi="Tahoma" w:cs="Tahoma"/>
        </w:rPr>
      </w:pPr>
    </w:p>
    <w:p w:rsidR="00B4284C" w:rsidRPr="00320A1C" w:rsidRDefault="00B4284C">
      <w:pPr>
        <w:rPr>
          <w:rFonts w:ascii="Tahoma" w:hAnsi="Tahoma" w:cs="Tahoma"/>
        </w:rPr>
      </w:pPr>
    </w:p>
    <w:p w:rsidR="003E2C27" w:rsidRPr="00320A1C" w:rsidRDefault="003E2C27">
      <w:pPr>
        <w:pStyle w:val="berschrift2"/>
        <w:rPr>
          <w:rFonts w:ascii="Tahoma" w:hAnsi="Tahoma" w:cs="Tahoma"/>
          <w:i w:val="0"/>
        </w:rPr>
      </w:pPr>
      <w:bookmarkStart w:id="3" w:name="_Hlk494641287"/>
      <w:r w:rsidRPr="00320A1C">
        <w:rPr>
          <w:rFonts w:ascii="Tahoma" w:hAnsi="Tahoma" w:cs="Tahoma"/>
          <w:i w:val="0"/>
        </w:rPr>
        <w:t xml:space="preserve">Bestätigung </w:t>
      </w:r>
      <w:r w:rsidR="00D92CA9" w:rsidRPr="00320A1C">
        <w:rPr>
          <w:rFonts w:ascii="Tahoma" w:hAnsi="Tahoma" w:cs="Tahoma"/>
          <w:i w:val="0"/>
        </w:rPr>
        <w:t>des Konsiliararztes/-ärzt</w:t>
      </w:r>
      <w:r w:rsidR="00536C60" w:rsidRPr="00320A1C">
        <w:rPr>
          <w:rFonts w:ascii="Tahoma" w:hAnsi="Tahoma" w:cs="Tahoma"/>
          <w:i w:val="0"/>
        </w:rPr>
        <w:t>in über Richtigkeit der Angaben</w:t>
      </w:r>
      <w:r w:rsidRPr="00320A1C">
        <w:rPr>
          <w:rFonts w:ascii="Tahoma" w:hAnsi="Tahoma" w:cs="Tahoma"/>
          <w:i w:val="0"/>
        </w:rPr>
        <w:t>:</w:t>
      </w:r>
    </w:p>
    <w:p w:rsidR="003E2C27" w:rsidRPr="00320A1C" w:rsidRDefault="003E2C27">
      <w:pPr>
        <w:pStyle w:val="berschrift2"/>
        <w:rPr>
          <w:rFonts w:ascii="Tahoma" w:hAnsi="Tahoma" w:cs="Tahoma"/>
          <w:i w:val="0"/>
        </w:rPr>
      </w:pPr>
    </w:p>
    <w:p w:rsidR="00B4284C" w:rsidRPr="00320A1C" w:rsidRDefault="003E2C27">
      <w:pPr>
        <w:pStyle w:val="berschrift2"/>
        <w:rPr>
          <w:rFonts w:ascii="Tahoma" w:hAnsi="Tahoma" w:cs="Tahoma"/>
        </w:rPr>
      </w:pPr>
      <w:r w:rsidRPr="00320A1C">
        <w:rPr>
          <w:rFonts w:ascii="Tahoma" w:hAnsi="Tahoma" w:cs="Tahoma"/>
          <w:i w:val="0"/>
        </w:rPr>
        <w:t>Ort, Datum……………………..</w:t>
      </w:r>
      <w:r w:rsidRPr="00320A1C">
        <w:rPr>
          <w:rFonts w:ascii="Tahoma" w:hAnsi="Tahoma" w:cs="Tahoma"/>
          <w:i w:val="0"/>
        </w:rPr>
        <w:tab/>
      </w:r>
      <w:r w:rsidRPr="00320A1C">
        <w:rPr>
          <w:rFonts w:ascii="Tahoma" w:hAnsi="Tahoma" w:cs="Tahoma"/>
          <w:i w:val="0"/>
        </w:rPr>
        <w:tab/>
        <w:t>Unterschrift/Stempel:…………………</w:t>
      </w:r>
      <w:bookmarkEnd w:id="3"/>
      <w:r w:rsidR="00B4284C" w:rsidRPr="00320A1C">
        <w:rPr>
          <w:rFonts w:ascii="Tahoma" w:hAnsi="Tahoma" w:cs="Tahoma"/>
        </w:rPr>
        <w:br w:type="page"/>
      </w:r>
      <w:r w:rsidR="00B4284C" w:rsidRPr="00320A1C">
        <w:rPr>
          <w:rFonts w:ascii="Tahoma" w:hAnsi="Tahoma" w:cs="Tahoma"/>
        </w:rPr>
        <w:lastRenderedPageBreak/>
        <w:t>5. Schlaflabor</w:t>
      </w:r>
    </w:p>
    <w:p w:rsidR="00B4284C" w:rsidRPr="00320A1C" w:rsidRDefault="00B4284C" w:rsidP="002B48EF">
      <w:pPr>
        <w:spacing w:line="276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>Bei mehreren Labors</w:t>
      </w:r>
      <w:r w:rsidR="008A7A32" w:rsidRPr="00320A1C">
        <w:rPr>
          <w:rFonts w:ascii="Tahoma" w:hAnsi="Tahoma" w:cs="Tahoma"/>
        </w:rPr>
        <w:t>/Standorten</w:t>
      </w:r>
      <w:r w:rsidRPr="00320A1C">
        <w:rPr>
          <w:rFonts w:ascii="Tahoma" w:hAnsi="Tahoma" w:cs="Tahoma"/>
        </w:rPr>
        <w:t xml:space="preserve"> bitte Seiten kopieren 6 für jedes Labor getrennt ausfüllen (Seiten </w:t>
      </w:r>
      <w:r w:rsidR="008A7A32" w:rsidRPr="00320A1C">
        <w:rPr>
          <w:rFonts w:ascii="Tahoma" w:hAnsi="Tahoma" w:cs="Tahoma"/>
        </w:rPr>
        <w:t>a, b</w:t>
      </w:r>
      <w:r w:rsidRPr="00320A1C">
        <w:rPr>
          <w:rFonts w:ascii="Tahoma" w:hAnsi="Tahoma" w:cs="Tahoma"/>
        </w:rPr>
        <w:t>, etc).</w:t>
      </w:r>
    </w:p>
    <w:p w:rsidR="00B4284C" w:rsidRPr="00320A1C" w:rsidRDefault="00B4284C">
      <w:pPr>
        <w:pStyle w:val="berschrift3"/>
        <w:rPr>
          <w:rFonts w:ascii="Tahoma" w:hAnsi="Tahoma" w:cs="Tahoma"/>
        </w:rPr>
      </w:pPr>
      <w:r w:rsidRPr="00320A1C">
        <w:rPr>
          <w:rFonts w:ascii="Tahoma" w:hAnsi="Tahoma" w:cs="Tahoma"/>
        </w:rPr>
        <w:t>Lokalisation: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</w:tblGrid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8A7A3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Standort/Adresse (sofern von Hauptadresse abweichend):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8A7A3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Gebäude, Stockwerk: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pStyle w:val="Textkrper-Zeileneinzug"/>
        <w:rPr>
          <w:rFonts w:ascii="Tahoma" w:hAnsi="Tahoma" w:cs="Tahoma"/>
        </w:rPr>
      </w:pPr>
    </w:p>
    <w:p w:rsidR="00B4284C" w:rsidRPr="00320A1C" w:rsidRDefault="00B4284C">
      <w:pPr>
        <w:pStyle w:val="Textkrper-Zeileneinzug"/>
        <w:rPr>
          <w:rFonts w:ascii="Tahoma" w:hAnsi="Tahoma" w:cs="Tahoma"/>
        </w:rPr>
      </w:pPr>
      <w:r w:rsidRPr="00320A1C">
        <w:rPr>
          <w:rFonts w:ascii="Tahoma" w:hAnsi="Tahoma" w:cs="Tahoma"/>
        </w:rPr>
        <w:t>Patientenableiträume: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01"/>
        <w:gridCol w:w="2101"/>
        <w:gridCol w:w="2102"/>
      </w:tblGrid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Grundfläche (gesamt):</w:t>
            </w:r>
          </w:p>
        </w:tc>
        <w:tc>
          <w:tcPr>
            <w:tcW w:w="210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</w:t>
            </w:r>
            <w:r w:rsidRPr="00320A1C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0" allowOverlap="1" wp14:anchorId="6FE0B3C0" wp14:editId="1A5CCCBB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B85C6F" id="Rectangle 3" o:spid="_x0000_s1026" style="position:absolute;margin-left:296.3pt;margin-top:8.85pt;width:14.4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DoHQ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 wp14:anchorId="7526DEB3" wp14:editId="6F3A5EC7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FFC883" id="Rectangle 5" o:spid="_x0000_s1026" style="position:absolute;margin-left:202.7pt;margin-top:8.85pt;width:14.4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m9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Schallisolation: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0" allowOverlap="1" wp14:anchorId="2D52EBE9" wp14:editId="6131079C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102870</wp:posOffset>
                      </wp:positionV>
                      <wp:extent cx="182880" cy="182880"/>
                      <wp:effectExtent l="0" t="0" r="0" b="0"/>
                      <wp:wrapNone/>
                      <wp:docPr id="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AD7CFD" id="Rectangle 6" o:spid="_x0000_s1026" style="position:absolute;margin-left:296.3pt;margin-top:8.1pt;width:14.4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zYHA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0" allowOverlap="1" wp14:anchorId="30FDCDD4" wp14:editId="13CE15E9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102870</wp:posOffset>
                      </wp:positionV>
                      <wp:extent cx="182880" cy="182880"/>
                      <wp:effectExtent l="0" t="0" r="0" b="0"/>
                      <wp:wrapNone/>
                      <wp:docPr id="9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EB54DE" id="Rectangle 7" o:spid="_x0000_s1026" style="position:absolute;margin-left:202.7pt;margin-top:8.1pt;width:14.4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D7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Verdunklung: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 wp14:anchorId="642B4197" wp14:editId="6A8035AA">
                      <wp:simplePos x="0" y="0"/>
                      <wp:positionH relativeFrom="column">
                        <wp:posOffset>3762537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0" t="0" r="26670" b="26670"/>
                      <wp:wrapNone/>
                      <wp:docPr id="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96.25pt;margin-top:9.9pt;width:14.4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KZHQIAADw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0" allowOverlap="1" wp14:anchorId="5397A59B" wp14:editId="7BB905E5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147320</wp:posOffset>
                      </wp:positionV>
                      <wp:extent cx="182880" cy="182880"/>
                      <wp:effectExtent l="0" t="0" r="0" b="0"/>
                      <wp:wrapNone/>
                      <wp:docPr id="9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81DDC2" id="Rectangle 9" o:spid="_x0000_s1026" style="position:absolute;margin-left:202.7pt;margin-top:11.6pt;width:14.4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66HAIAADw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Audiovisuelle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Überwachungsanlage: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0" allowOverlap="1" wp14:anchorId="04241330" wp14:editId="7700C89D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0" b="0"/>
                      <wp:wrapNone/>
                      <wp:docPr id="9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F89A94" id="Rectangle 10" o:spid="_x0000_s1026" style="position:absolute;margin-left:296.3pt;margin-top:7.4pt;width:14.4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dNGw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0" allowOverlap="1" wp14:anchorId="741D275E" wp14:editId="1D7C3690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0" b="0"/>
                      <wp:wrapNone/>
                      <wp:docPr id="9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A5A90" id="Rectangle 11" o:spid="_x0000_s1026" style="position:absolute;margin-left:202.7pt;margin-top:7.4pt;width:14.4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VD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Notrufmöglichkeit:</w:t>
            </w:r>
          </w:p>
        </w:tc>
        <w:tc>
          <w:tcPr>
            <w:tcW w:w="210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 wp14:anchorId="4145FE11" wp14:editId="35309E27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0" b="0"/>
                      <wp:wrapNone/>
                      <wp:docPr id="8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269B3" id="Rectangle 12" o:spid="_x0000_s1026" style="position:absolute;margin-left:296.3pt;margin-top:9.15pt;width:14.4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gv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0" allowOverlap="1" wp14:anchorId="25301F0D" wp14:editId="42240A3E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105410</wp:posOffset>
                      </wp:positionV>
                      <wp:extent cx="182880" cy="182880"/>
                      <wp:effectExtent l="0" t="0" r="0" b="0"/>
                      <wp:wrapNone/>
                      <wp:docPr id="8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E1E462" id="Rectangle 13" o:spid="_x0000_s1026" style="position:absolute;margin-left:202.1pt;margin-top:8.3pt;width:14.4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ohHQ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Notfallorganisation liegt vor:</w:t>
            </w:r>
          </w:p>
        </w:tc>
        <w:tc>
          <w:tcPr>
            <w:tcW w:w="2101" w:type="dxa"/>
            <w:tcBorders>
              <w:top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top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top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pStyle w:val="Textkrper-Zeileneinzug"/>
        <w:rPr>
          <w:rFonts w:ascii="Tahoma" w:hAnsi="Tahoma" w:cs="Tahoma"/>
        </w:rPr>
      </w:pPr>
    </w:p>
    <w:p w:rsidR="00B4284C" w:rsidRPr="00320A1C" w:rsidRDefault="00B4284C">
      <w:pPr>
        <w:pStyle w:val="Textkrper-Zeileneinzug"/>
        <w:rPr>
          <w:rFonts w:ascii="Tahoma" w:hAnsi="Tahoma" w:cs="Tahoma"/>
        </w:rPr>
      </w:pPr>
      <w:r w:rsidRPr="00320A1C">
        <w:rPr>
          <w:rFonts w:ascii="Tahoma" w:hAnsi="Tahoma" w:cs="Tahoma"/>
        </w:rPr>
        <w:t>Überwachungsraum: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01"/>
        <w:gridCol w:w="2101"/>
        <w:gridCol w:w="2102"/>
      </w:tblGrid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Grundfläche:</w:t>
            </w:r>
          </w:p>
        </w:tc>
        <w:tc>
          <w:tcPr>
            <w:tcW w:w="210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</w:t>
            </w:r>
            <w:r w:rsidRPr="00320A1C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D92CA9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7BA9C22A" wp14:editId="3A8AB6B3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0" t="0" r="26670" b="26670"/>
                      <wp:wrapNone/>
                      <wp:docPr id="8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06.5pt;margin-top:14.4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4t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" o:allowincell="f"/>
                  </w:pict>
                </mc:Fallback>
              </mc:AlternateContent>
            </w:r>
            <w:r w:rsidR="00BB6DFA"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 wp14:anchorId="768FCB2A" wp14:editId="0571F7CF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0" t="0" r="0" b="0"/>
                      <wp:wrapNone/>
                      <wp:docPr id="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B1BB4D" id="Rectangle 20" o:spid="_x0000_s1026" style="position:absolute;margin-left:296.3pt;margin-top:14.4pt;width:14.4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wj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Direkter Zugang zum Patientenableitraum: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9F4225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0" allowOverlap="1" wp14:anchorId="6DB754A5" wp14:editId="2D373946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111125</wp:posOffset>
                      </wp:positionV>
                      <wp:extent cx="182880" cy="182880"/>
                      <wp:effectExtent l="0" t="0" r="26670" b="26670"/>
                      <wp:wrapNone/>
                      <wp:docPr id="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96.45pt;margin-top:8.75pt;width:14.4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fk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" o:allowincell="f"/>
                  </w:pict>
                </mc:Fallback>
              </mc:AlternateContent>
            </w:r>
            <w:r w:rsidR="00D92CA9"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0" allowOverlap="1" wp14:anchorId="2176B028" wp14:editId="6150A42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100965</wp:posOffset>
                      </wp:positionV>
                      <wp:extent cx="182880" cy="182880"/>
                      <wp:effectExtent l="0" t="0" r="26670" b="26670"/>
                      <wp:wrapNone/>
                      <wp:docPr id="8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06.35pt;margin-top:7.95pt;width:14.4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XqHgIAAD0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" o:allowincell="f"/>
                  </w:pict>
                </mc:Fallback>
              </mc:AlternateContent>
            </w:r>
          </w:p>
          <w:p w:rsidR="00B4284C" w:rsidRPr="00320A1C" w:rsidRDefault="00536C60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Telef</w:t>
            </w:r>
            <w:r w:rsidR="00B4284C" w:rsidRPr="00320A1C">
              <w:rPr>
                <w:rFonts w:ascii="Tahoma" w:hAnsi="Tahoma" w:cs="Tahoma"/>
              </w:rPr>
              <w:t>on, Notrufmöglichkeit: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2764" w:type="dxa"/>
          </w:tcPr>
          <w:p w:rsidR="00B4284C" w:rsidRPr="00320A1C" w:rsidRDefault="009F4225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 wp14:anchorId="27E59A60" wp14:editId="2E601D55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114773</wp:posOffset>
                      </wp:positionV>
                      <wp:extent cx="182880" cy="182880"/>
                      <wp:effectExtent l="0" t="0" r="26670" b="26670"/>
                      <wp:wrapNone/>
                      <wp:docPr id="8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96.45pt;margin-top:9.05pt;width:14.4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lwHQ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" o:allowincell="f"/>
                  </w:pict>
                </mc:Fallback>
              </mc:AlternateContent>
            </w:r>
            <w:r w:rsidR="00D92CA9"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0" allowOverlap="1" wp14:anchorId="0B8FD4F0" wp14:editId="27E8C54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78740</wp:posOffset>
                      </wp:positionV>
                      <wp:extent cx="182880" cy="182880"/>
                      <wp:effectExtent l="0" t="0" r="26670" b="26670"/>
                      <wp:wrapNone/>
                      <wp:docPr id="8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06.35pt;margin-top:6.2pt;width:14.4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+HQ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Notfallorganisation liegt vor: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</w:t>
            </w:r>
          </w:p>
        </w:tc>
        <w:tc>
          <w:tcPr>
            <w:tcW w:w="2101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nein</w:t>
            </w:r>
          </w:p>
        </w:tc>
        <w:tc>
          <w:tcPr>
            <w:tcW w:w="2102" w:type="dxa"/>
            <w:tcBorders>
              <w:bottom w:val="nil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281637" w:rsidRDefault="00B4284C" w:rsidP="00281637">
      <w:pPr>
        <w:pStyle w:val="berschrift2"/>
        <w:spacing w:before="0"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br w:type="page"/>
      </w:r>
      <w:r w:rsidRPr="00320A1C">
        <w:rPr>
          <w:rFonts w:ascii="Tahoma" w:hAnsi="Tahoma" w:cs="Tahoma"/>
        </w:rPr>
        <w:lastRenderedPageBreak/>
        <w:t>6. Polysomnographie und weitere Untersuchungstechniken</w:t>
      </w:r>
    </w:p>
    <w:p w:rsidR="00B4284C" w:rsidRPr="00C6684B" w:rsidRDefault="003E2C27" w:rsidP="00281637">
      <w:pPr>
        <w:pStyle w:val="berschrift2"/>
        <w:spacing w:before="0" w:line="360" w:lineRule="auto"/>
        <w:rPr>
          <w:rFonts w:ascii="Tahoma" w:hAnsi="Tahoma" w:cs="Tahoma"/>
          <w:i w:val="0"/>
        </w:rPr>
      </w:pPr>
      <w:r w:rsidRPr="00320A1C">
        <w:rPr>
          <w:rFonts w:ascii="Tahoma" w:hAnsi="Tahoma" w:cs="Tahoma"/>
        </w:rPr>
        <w:t xml:space="preserve"> </w:t>
      </w:r>
      <w:r w:rsidRPr="00C6684B">
        <w:rPr>
          <w:rFonts w:ascii="Tahoma" w:hAnsi="Tahoma" w:cs="Tahoma"/>
          <w:b w:val="0"/>
          <w:i w:val="0"/>
        </w:rPr>
        <w:t>(Punkte 2.</w:t>
      </w:r>
      <w:r w:rsidR="008E4EEB" w:rsidRPr="00C6684B">
        <w:rPr>
          <w:rFonts w:ascii="Tahoma" w:hAnsi="Tahoma" w:cs="Tahoma"/>
          <w:b w:val="0"/>
          <w:i w:val="0"/>
        </w:rPr>
        <w:t>3</w:t>
      </w:r>
      <w:r w:rsidRPr="00C6684B">
        <w:rPr>
          <w:rFonts w:ascii="Tahoma" w:hAnsi="Tahoma" w:cs="Tahoma"/>
          <w:b w:val="0"/>
          <w:i w:val="0"/>
        </w:rPr>
        <w:t>.2.1 bis 2.</w:t>
      </w:r>
      <w:r w:rsidR="008E4EEB" w:rsidRPr="00C6684B">
        <w:rPr>
          <w:rFonts w:ascii="Tahoma" w:hAnsi="Tahoma" w:cs="Tahoma"/>
          <w:b w:val="0"/>
          <w:i w:val="0"/>
        </w:rPr>
        <w:t>3</w:t>
      </w:r>
      <w:r w:rsidRPr="00C6684B">
        <w:rPr>
          <w:rFonts w:ascii="Tahoma" w:hAnsi="Tahoma" w:cs="Tahoma"/>
          <w:b w:val="0"/>
          <w:i w:val="0"/>
        </w:rPr>
        <w:t>.2.4 der Richtlinien):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 Messplätze: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 Messplätze (pro Laborant/in):</w:t>
            </w:r>
          </w:p>
        </w:tc>
        <w:tc>
          <w:tcPr>
            <w:tcW w:w="4394" w:type="dxa"/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Anzahl Laboranten/innen, die bei Polysomno-graphien/MSLT permanent anwesend sind: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 xml:space="preserve">Anzahl Polysomnographien </w:t>
            </w:r>
            <w:r w:rsidR="00DB31F2" w:rsidRPr="00320A1C">
              <w:rPr>
                <w:rFonts w:ascii="Tahoma" w:hAnsi="Tahoma" w:cs="Tahoma"/>
              </w:rPr>
              <w:t>(sofern Schlaflabor in Betrieb, mindestens 100/Jahr)</w:t>
            </w:r>
            <w:r w:rsidRPr="00320A1C">
              <w:rPr>
                <w:rFonts w:ascii="Tahoma" w:hAnsi="Tahoma" w:cs="Tahoma"/>
              </w:rPr>
              <w:t>:</w:t>
            </w:r>
          </w:p>
        </w:tc>
        <w:tc>
          <w:tcPr>
            <w:tcW w:w="4394" w:type="dxa"/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Jahr / Anzahl: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Jahr / Anzahl: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Messsysteme (Handelsname, kurze Beschreibung):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 w:rsidP="002B48EF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0"/>
        <w:gridCol w:w="1116"/>
        <w:gridCol w:w="160"/>
        <w:gridCol w:w="407"/>
        <w:gridCol w:w="709"/>
        <w:gridCol w:w="160"/>
        <w:gridCol w:w="1116"/>
        <w:gridCol w:w="160"/>
        <w:gridCol w:w="1115"/>
        <w:gridCol w:w="160"/>
        <w:gridCol w:w="974"/>
        <w:gridCol w:w="65"/>
      </w:tblGrid>
      <w:tr w:rsidR="00B4284C" w:rsidRPr="00320A1C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Messplatz: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5</w:t>
            </w:r>
          </w:p>
        </w:tc>
      </w:tr>
      <w:tr w:rsidR="00B4284C" w:rsidRPr="00320A1C">
        <w:tc>
          <w:tcPr>
            <w:tcW w:w="2905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EEG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(max. Anzahl Ableitungen):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EOG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(max. Anzahl Ableitungen):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EMG</w: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(max. Anzahl Ableitungen):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2B48EF" w:rsidRDefault="00B4284C">
            <w:pPr>
              <w:pStyle w:val="Tabelle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Ja/Nein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2B48EF" w:rsidRDefault="00B4284C">
            <w:pPr>
              <w:pStyle w:val="Tabelle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Ja/Nein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2B48EF" w:rsidRDefault="00B4284C">
            <w:pPr>
              <w:pStyle w:val="Tabelle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Ja/Nein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2B48EF" w:rsidRDefault="00B4284C">
            <w:pPr>
              <w:pStyle w:val="Tabelle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Ja/Nein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2B48EF" w:rsidRDefault="00B4284C">
            <w:pPr>
              <w:pStyle w:val="Tabelle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4C" w:rsidRPr="00320A1C" w:rsidRDefault="00B4284C">
            <w:pPr>
              <w:pStyle w:val="Tabelle"/>
              <w:jc w:val="center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Ja/Nein</w:t>
            </w: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7E00ABCC" wp14:editId="7ACBB0DC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134620</wp:posOffset>
                      </wp:positionV>
                      <wp:extent cx="182880" cy="182880"/>
                      <wp:effectExtent l="0" t="0" r="0" b="0"/>
                      <wp:wrapNone/>
                      <wp:docPr id="8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E3FC6A" id="Rectangle 89" o:spid="_x0000_s1026" style="position:absolute;margin-left:408.2pt;margin-top:10.6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IpHQIAAD0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734CDC95" wp14:editId="66B73949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8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9F7DF" id="Rectangle 88" o:spid="_x0000_s1026" style="position:absolute;margin-left:367.9pt;margin-top:9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1E1D9AC9" wp14:editId="70C7CEC2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F40856" id="Rectangle 87" o:spid="_x0000_s1026" style="position:absolute;margin-left:346.3pt;margin-top:9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tM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3C53DC17" wp14:editId="782F42AE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C72E0" id="Rectangle 86" o:spid="_x0000_s1026" style="position:absolute;margin-left:303.1pt;margin-top:9.4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481E15BB" wp14:editId="45347EF9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B6E4D0" id="Rectangle 85" o:spid="_x0000_s1026" style="position:absolute;margin-left:281.5pt;margin-top:9.4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09F800B5" wp14:editId="0A3FE8F6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B8772" id="Rectangle 84" o:spid="_x0000_s1026" style="position:absolute;margin-left:238.3pt;margin-top:9.4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50D8EA9A" wp14:editId="2CACE97E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E4FB4C" id="Rectangle 83" o:spid="_x0000_s1026" style="position:absolute;margin-left:216.7pt;margin-top:9.45pt;width:14.4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 wp14:anchorId="00864E8F" wp14:editId="3B8077E0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66890" id="Rectangle 80" o:spid="_x0000_s1026" style="position:absolute;margin-left:173.5pt;margin-top:9.45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Gl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4A83A17F" wp14:editId="36D75144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0" t="0" r="0" b="0"/>
                      <wp:wrapNone/>
                      <wp:docPr id="7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4EF403" id="Rectangle 79" o:spid="_x0000_s1026" style="position:absolute;margin-left:151.9pt;margin-top:9.45pt;width:14.4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7YHg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7D556628" wp14:editId="503CFF2C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134620</wp:posOffset>
                      </wp:positionV>
                      <wp:extent cx="182880" cy="182880"/>
                      <wp:effectExtent l="0" t="0" r="0" b="0"/>
                      <wp:wrapNone/>
                      <wp:docPr id="7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786BA0" id="Rectangle 90" o:spid="_x0000_s1026" style="position:absolute;margin-left:429.8pt;margin-top:10.6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Körperposition: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F161187" wp14:editId="1CAB3A04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103505</wp:posOffset>
                      </wp:positionV>
                      <wp:extent cx="182880" cy="182880"/>
                      <wp:effectExtent l="0" t="0" r="0" b="0"/>
                      <wp:wrapNone/>
                      <wp:docPr id="7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373C36" id="Rectangle 99" o:spid="_x0000_s1026" style="position:absolute;margin-left:408.6pt;margin-top:8.1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iYHgIAAD0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FDD7A5A" wp14:editId="1EABB2CD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7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EDB578" id="Rectangle 98" o:spid="_x0000_s1026" style="position:absolute;margin-left:368.3pt;margin-top: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3BF72FB9" wp14:editId="14EEB077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3E5DD6" id="Rectangle 97" o:spid="_x0000_s1026" style="position:absolute;margin-left:346.7pt;margin-top:7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23F47A0F" wp14:editId="74FB4718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E85BB" id="Rectangle 96" o:spid="_x0000_s1026" style="position:absolute;margin-left:303.5pt;margin-top:7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s7HgIAAD0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66E36604" wp14:editId="3CCDA2DC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79E687" id="Rectangle 95" o:spid="_x0000_s1026" style="position:absolute;margin-left:281.9pt;margin-top:7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qoHgIAAD0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37EDB1FB" wp14:editId="34D1BEC7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C90FD3" id="Rectangle 94" o:spid="_x0000_s1026" style="position:absolute;margin-left:238.7pt;margin-top:7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6D90B4E7" wp14:editId="6378EF3D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646125" id="Rectangle 93" o:spid="_x0000_s1026" style="position:absolute;margin-left:217.1pt;margin-top:7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Tw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317ED19A" wp14:editId="693BBDA3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DF5F6" id="Rectangle 92" o:spid="_x0000_s1026" style="position:absolute;margin-left:173.9pt;margin-top:7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b+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2acWdFT&#10;jz6TasK2RrFlEQUanC8p79E9YCzRuzuQ3zyzsOkoTd0gwtApUROtPOZnLy5Ex9NVths+Qk3wYh8g&#10;aXVssI+ApAI7ppY8nVuijoFJ+pkvisWCGicpdLLjC6J8vuzQh/cKehaNiiNx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33E6F500" wp14:editId="3E51D239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88900</wp:posOffset>
                      </wp:positionV>
                      <wp:extent cx="182880" cy="182880"/>
                      <wp:effectExtent l="0" t="0" r="0" b="0"/>
                      <wp:wrapNone/>
                      <wp:docPr id="6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B7B3D" id="Rectangle 91" o:spid="_x0000_s1026" style="position:absolute;margin-left:152.3pt;margin-top:7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63FAAAA6" wp14:editId="22718942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103505</wp:posOffset>
                      </wp:positionV>
                      <wp:extent cx="182880" cy="182880"/>
                      <wp:effectExtent l="0" t="0" r="0" b="0"/>
                      <wp:wrapNone/>
                      <wp:docPr id="6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6B965" id="Rectangle 100" o:spid="_x0000_s1026" style="position:absolute;margin-left:430.2pt;margin-top:8.1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uY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Pulsoxymetrie: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8AB727A" wp14:editId="6453B9CA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114935</wp:posOffset>
                      </wp:positionV>
                      <wp:extent cx="182880" cy="182880"/>
                      <wp:effectExtent l="0" t="0" r="0" b="0"/>
                      <wp:wrapNone/>
                      <wp:docPr id="6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08B4E0" id="Rectangle 110" o:spid="_x0000_s1026" style="position:absolute;margin-left:430.2pt;margin-top:9.0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dFHQIAAD4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7B0B63CE" wp14:editId="7F00C57A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6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9C72C" id="Rectangle 108" o:spid="_x0000_s1026" style="position:absolute;margin-left:368.3pt;margin-top:7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G2HgIAAD4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BA4CC09" wp14:editId="5C3452B4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8D95FD" id="Rectangle 107" o:spid="_x0000_s1026" style="position:absolute;margin-left:346.7pt;margin-top:7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TaHwIAAD4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E55B0A2" wp14:editId="1866309D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778301" id="Rectangle 106" o:spid="_x0000_s1026" style="position:absolute;margin-left:303.5pt;margin-top:7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2363B0E2" wp14:editId="42858A4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08F07" id="Rectangle 105" o:spid="_x0000_s1026" style="position:absolute;margin-left:281.9pt;margin-top:7.9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kwHw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8164D70" wp14:editId="2AA58965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7FB0E9" id="Rectangle 104" o:spid="_x0000_s1026" style="position:absolute;margin-left:238.7pt;margin-top:7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yeHwIAAD4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2B94BB03" wp14:editId="03D73B55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DD1131" id="Rectangle 103" o:spid="_x0000_s1026" style="position:absolute;margin-left:217.1pt;margin-top:7.9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jz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30BEC2A" wp14:editId="2B70019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02F87" id="Rectangle 102" o:spid="_x0000_s1026" style="position:absolute;margin-left:173.9pt;margin-top:7.9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02FAD5B5" wp14:editId="6BE522EB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0" b="0"/>
                      <wp:wrapNone/>
                      <wp:docPr id="5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90F708" id="Rectangle 101" o:spid="_x0000_s1026" style="position:absolute;margin-left:152.3pt;margin-top:7.9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7nHgIAAD4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0798AFB" wp14:editId="61D5A875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114935</wp:posOffset>
                      </wp:positionV>
                      <wp:extent cx="182880" cy="182880"/>
                      <wp:effectExtent l="0" t="0" r="0" b="0"/>
                      <wp:wrapNone/>
                      <wp:docPr id="5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28818" id="Rectangle 109" o:spid="_x0000_s1026" style="position:absolute;margin-left:408.6pt;margin-top:9.0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XSHwIAAD4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Atemeffort (2 Kanäle):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CAC7235" wp14:editId="5EA6560F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100965</wp:posOffset>
                      </wp:positionV>
                      <wp:extent cx="182880" cy="182880"/>
                      <wp:effectExtent l="0" t="0" r="0" b="0"/>
                      <wp:wrapNone/>
                      <wp:docPr id="5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E91CB" id="Rectangle 119" o:spid="_x0000_s1026" style="position:absolute;margin-left:408.6pt;margin-top:7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kPHgIAAD4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40727D" wp14:editId="7974F49B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5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72AF4" id="Rectangle 118" o:spid="_x0000_s1026" style="position:absolute;margin-left:368.3pt;margin-top:6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yhHgIAAD4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D8DE4A" wp14:editId="18D479A7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637E65" id="Rectangle 117" o:spid="_x0000_s1026" style="position:absolute;margin-left:346.7pt;margin-top:6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lTHwIAAD4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A4BBB0F" wp14:editId="3653FB8D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D798A6" id="Rectangle 116" o:spid="_x0000_s1026" style="position:absolute;margin-left:303.5pt;margin-top:6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z9HwIAAD4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6268A" wp14:editId="6E615F8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420AA" id="Rectangle 115" o:spid="_x0000_s1026" style="position:absolute;margin-left:281.9pt;margin-top:6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S5HwIAAD4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9BF294" wp14:editId="01B5D489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D1BF4" id="Rectangle 114" o:spid="_x0000_s1026" style="position:absolute;margin-left:238.7pt;margin-top:6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EXHwIAAD4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7A74B29" wp14:editId="27FB3100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A2D7D" id="Rectangle 113" o:spid="_x0000_s1026" style="position:absolute;margin-left:217.1pt;margin-top:6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V6HwIAAD4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A9393F4" wp14:editId="3A9FF85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FA39C7" id="Rectangle 112" o:spid="_x0000_s1026" style="position:absolute;margin-left:173.9pt;margin-top:6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DUHgIAAD4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6080A3D" wp14:editId="1D7D82B4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0" t="0" r="0" b="0"/>
                      <wp:wrapNone/>
                      <wp:docPr id="4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BF936" id="Rectangle 111" o:spid="_x0000_s1026" style="position:absolute;margin-left:152.3pt;margin-top:6.8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NuHgIAAD4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30C043C" wp14:editId="2F0B71A0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100965</wp:posOffset>
                      </wp:positionV>
                      <wp:extent cx="182880" cy="182880"/>
                      <wp:effectExtent l="0" t="0" r="0" b="0"/>
                      <wp:wrapNone/>
                      <wp:docPr id="4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5AA7A" id="Rectangle 120" o:spid="_x0000_s1026" style="position:absolute;margin-left:430.2pt;margin-top:7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FRHQIAAD4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Atemfluss (qualitativ):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512DC77" wp14:editId="1FA0BD2A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127000</wp:posOffset>
                      </wp:positionV>
                      <wp:extent cx="182880" cy="182880"/>
                      <wp:effectExtent l="0" t="0" r="0" b="0"/>
                      <wp:wrapNone/>
                      <wp:docPr id="4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3AC3B0" id="Rectangle 130" o:spid="_x0000_s1026" style="position:absolute;margin-left:430.2pt;margin-top:10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2MHQ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485B85D" wp14:editId="48FECC42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4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49BDBC" id="Rectangle 128" o:spid="_x0000_s1026" style="position:absolute;margin-left:368.3pt;margin-top:8.8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t/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1EEDF35" wp14:editId="73F5EF49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DACF5D" id="Rectangle 127" o:spid="_x0000_s1026" style="position:absolute;margin-left:346.7pt;margin-top:8.8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/1HwIAAD4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CE9A740" wp14:editId="6AC21318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02EE23" id="Rectangle 126" o:spid="_x0000_s1026" style="position:absolute;margin-left:303.5pt;margin-top:8.8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pbHwIAAD4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2637F8C" wp14:editId="2E20F30E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6A1A5" id="Rectangle 125" o:spid="_x0000_s1026" style="position:absolute;margin-left:281.9pt;margin-top:8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11927B8" wp14:editId="7D158A3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76A423" id="Rectangle 124" o:spid="_x0000_s1026" style="position:absolute;margin-left:238.7pt;margin-top:8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ex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E637D86" wp14:editId="09D3641C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14C19" id="Rectangle 123" o:spid="_x0000_s1026" style="position:absolute;margin-left:217.1pt;margin-top:8.8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PcHwIAAD4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DB44544" wp14:editId="57D1F2E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51ECE3" id="Rectangle 122" o:spid="_x0000_s1026" style="position:absolute;margin-left:173.9pt;margin-top:8.8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ZyHwIAAD4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C617B44" wp14:editId="32C29B46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112395</wp:posOffset>
                      </wp:positionV>
                      <wp:extent cx="182880" cy="182880"/>
                      <wp:effectExtent l="0" t="0" r="0" b="0"/>
                      <wp:wrapNone/>
                      <wp:docPr id="3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47F14" id="Rectangle 121" o:spid="_x0000_s1026" style="position:absolute;margin-left:152.3pt;margin-top:8.8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ECB8F6A" wp14:editId="1249BE30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127000</wp:posOffset>
                      </wp:positionV>
                      <wp:extent cx="182880" cy="182880"/>
                      <wp:effectExtent l="0" t="0" r="0" b="0"/>
                      <wp:wrapNone/>
                      <wp:docPr id="3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AD27D2" id="Rectangle 129" o:spid="_x0000_s1026" style="position:absolute;margin-left:408.6pt;margin-top:10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79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Schnarchgeräusche: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211E179" wp14:editId="7303B4F9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131445</wp:posOffset>
                      </wp:positionV>
                      <wp:extent cx="182880" cy="182880"/>
                      <wp:effectExtent l="0" t="0" r="0" b="0"/>
                      <wp:wrapNone/>
                      <wp:docPr id="3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70CE0" id="Rectangle 140" o:spid="_x0000_s1026" style="position:absolute;margin-left:429.35pt;margin-top:10.3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+E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042A260" wp14:editId="475C28B2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81B52" id="Rectangle 138" o:spid="_x0000_s1026" style="position:absolute;margin-left:367.45pt;margin-top:9.2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eOHgIAAD4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921D31" wp14:editId="4176A330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764728" id="Rectangle 137" o:spid="_x0000_s1026" style="position:absolute;margin-left:345.85pt;margin-top:9.2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J8HwIAAD4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F5F3FBA" wp14:editId="041CB3DE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1885C" id="Rectangle 136" o:spid="_x0000_s1026" style="position:absolute;margin-left:302.65pt;margin-top:9.2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fSHwIAAD4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C2CF156" wp14:editId="43335818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705887" id="Rectangle 135" o:spid="_x0000_s1026" style="position:absolute;margin-left:281.05pt;margin-top:9.2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+W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3C7611E" wp14:editId="32E591EB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8B2840" id="Rectangle 134" o:spid="_x0000_s1026" style="position:absolute;margin-left:237.85pt;margin-top:9.2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o4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C1BABEE" wp14:editId="3C9F8ED8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1E5C13" id="Rectangle 133" o:spid="_x0000_s1026" style="position:absolute;margin-left:216.25pt;margin-top:9.2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5VHAIAAD4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037D5F3" wp14:editId="0917B12F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C60A9" id="Rectangle 132" o:spid="_x0000_s1026" style="position:absolute;margin-left:173.05pt;margin-top:9.2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v7HwIAAD4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CF50CBF" wp14:editId="0FF6EFD4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0" b="0"/>
                      <wp:wrapNone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DF2C2" id="Rectangle 131" o:spid="_x0000_s1026" style="position:absolute;margin-left:151.45pt;margin-top:9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F5B55FC" wp14:editId="3DFE6057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131445</wp:posOffset>
                      </wp:positionV>
                      <wp:extent cx="182880" cy="182880"/>
                      <wp:effectExtent l="0" t="0" r="0" b="0"/>
                      <wp:wrapNone/>
                      <wp:docPr id="2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B7610D" id="Rectangle 139" o:spid="_x0000_s1026" style="position:absolute;margin-left:407.75pt;margin-top:10.3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N0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EKG: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c>
          <w:tcPr>
            <w:tcW w:w="2905" w:type="dxa"/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62C2C17F" wp14:editId="64860172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0" t="0" r="0" b="0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FE0DEB" id="Rectangle 149" o:spid="_x0000_s1026" style="position:absolute;margin-left:408.6pt;margin-top:11.2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FQHgIAAD4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3F26A3A" wp14:editId="05E1F78F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2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8E670" id="Rectangle 148" o:spid="_x0000_s1026" style="position:absolute;margin-left:368.3pt;margin-top:10.1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T+HgIAAD4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8E2DD2D" wp14:editId="424BD1FA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67409" id="Rectangle 147" o:spid="_x0000_s1026" style="position:absolute;margin-left:346.7pt;margin-top:10.1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GSHwIAAD4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1C33A5C" wp14:editId="69A2D3C1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0D3723" id="Rectangle 146" o:spid="_x0000_s1026" style="position:absolute;margin-left:303.5pt;margin-top:10.1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Q8HgIAAD4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26A28887" wp14:editId="445C6EB8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2660E" id="Rectangle 145" o:spid="_x0000_s1026" style="position:absolute;margin-left:281.9pt;margin-top:10.1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x4HwIAAD4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9107438" wp14:editId="774746FB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9CD89B" id="Rectangle 144" o:spid="_x0000_s1026" style="position:absolute;margin-left:238.7pt;margin-top:10.1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nWHgIAAD4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47B05B2" wp14:editId="7E963089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7ACE5" id="Rectangle 143" o:spid="_x0000_s1026" style="position:absolute;margin-left:217.1pt;margin-top:10.1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27HgIAAD4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2D104C8" wp14:editId="07B1672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1E35D" id="Rectangle 142" o:spid="_x0000_s1026" style="position:absolute;margin-left:173.9pt;margin-top:10.1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gV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zThzwpJG&#10;n4k14XZGsXJWJY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BCF8F6C" wp14:editId="24BE01EB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128270</wp:posOffset>
                      </wp:positionV>
                      <wp:extent cx="182880" cy="182880"/>
                      <wp:effectExtent l="0" t="0" r="0" b="0"/>
                      <wp:wrapNone/>
                      <wp:docPr id="1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CF956" id="Rectangle 141" o:spid="_x0000_s1026" style="position:absolute;margin-left:152.3pt;margin-top:10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uvHgIAAD4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85C6C7D" wp14:editId="7CBAC243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0" t="0" r="0" b="0"/>
                      <wp:wrapNone/>
                      <wp:docPr id="1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C466D3" id="Rectangle 150" o:spid="_x0000_s1026" style="position:absolute;margin-left:430.2pt;margin-top:11.2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PHHQIAAD4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Audiovisuelle Überwachung:</w:t>
            </w: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trHeight w:val="553"/>
        </w:trPr>
        <w:tc>
          <w:tcPr>
            <w:tcW w:w="2905" w:type="dxa"/>
            <w:tcBorders>
              <w:bottom w:val="single" w:sz="4" w:space="0" w:color="auto"/>
            </w:tcBorders>
          </w:tcPr>
          <w:p w:rsidR="00B4284C" w:rsidRPr="00320A1C" w:rsidRDefault="00BB6DFA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23BB6FCA" wp14:editId="68BC5E24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125095</wp:posOffset>
                      </wp:positionV>
                      <wp:extent cx="182880" cy="182880"/>
                      <wp:effectExtent l="0" t="0" r="0" b="0"/>
                      <wp:wrapNone/>
                      <wp:docPr id="1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D6352" id="Rectangle 159" o:spid="_x0000_s1026" style="position:absolute;margin-left:407.45pt;margin-top:9.85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xHHgIAAD4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D74690A" wp14:editId="15EE75EF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1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521D0A" id="Rectangle 158" o:spid="_x0000_s1026" style="position:absolute;margin-left:368pt;margin-top:10.1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npHQIAAD4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82F085E" wp14:editId="3F610758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22002F" id="Rectangle 157" o:spid="_x0000_s1026" style="position:absolute;margin-left:346.4pt;margin-top:10.1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fd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86384ED" wp14:editId="6CEF3649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E5BFF7" id="Rectangle 156" o:spid="_x0000_s1026" style="position:absolute;margin-left:303.2pt;margin-top:10.1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JzHQ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0028595" wp14:editId="6BCB70BB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E688BB" id="Rectangle 155" o:spid="_x0000_s1026" style="position:absolute;margin-left:281.6pt;margin-top:10.1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3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76B09A56" wp14:editId="701DBE5D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0DFA77" id="Rectangle 154" o:spid="_x0000_s1026" style="position:absolute;margin-left:238.4pt;margin-top:10.1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+Z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01CEFFE" wp14:editId="312FC70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50A263" id="Rectangle 153" o:spid="_x0000_s1026" style="position:absolute;margin-left:216.8pt;margin-top:10.1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v0HgIAAD0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10F24224" wp14:editId="38E00B36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9DD546" id="Rectangle 152" o:spid="_x0000_s1026" style="position:absolute;margin-left:173.6pt;margin-top:10.1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5a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061AEFF0" wp14:editId="52736B15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0" b="0"/>
                      <wp:wrapNone/>
                      <wp:docPr id="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5A774" id="Rectangle 151" o:spid="_x0000_s1026" style="position:absolute;margin-left:152pt;margin-top:10.1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3gHgIAAD0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" o:allowincell="f"/>
                  </w:pict>
                </mc:Fallback>
              </mc:AlternateContent>
            </w:r>
            <w:r w:rsidRPr="00320A1C">
              <w:rPr>
                <w:rFonts w:ascii="Tahoma" w:hAnsi="Tahoma" w:cs="Tahoma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0DFD481" wp14:editId="15E82478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125095</wp:posOffset>
                      </wp:positionV>
                      <wp:extent cx="182880" cy="182880"/>
                      <wp:effectExtent l="0" t="0" r="0" b="0"/>
                      <wp:wrapNone/>
                      <wp:docPr id="2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1ED31C" id="Rectangle 160" o:spid="_x0000_s1026" style="position:absolute;margin-left:429.05pt;margin-top:9.85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/fHA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C86s6KlF&#10;X0g0YVujWH6V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" o:allowincell="f"/>
                  </w:pict>
                </mc:Fallback>
              </mc:AlternateContent>
            </w: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MSLT Durchführung möglich: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gridAfter w:val="1"/>
          <w:wAfter w:w="65" w:type="dxa"/>
          <w:cantSplit/>
        </w:trPr>
        <w:tc>
          <w:tcPr>
            <w:tcW w:w="4748" w:type="dxa"/>
            <w:gridSpan w:val="5"/>
          </w:tcPr>
          <w:p w:rsidR="00B4284C" w:rsidRPr="00320A1C" w:rsidRDefault="00B4284C" w:rsidP="009F4225">
            <w:pPr>
              <w:pStyle w:val="Tabelle"/>
              <w:jc w:val="lef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</w:rPr>
              <w:lastRenderedPageBreak/>
              <w:t xml:space="preserve">Allfällige </w:t>
            </w:r>
            <w:r w:rsidR="003E2C27" w:rsidRPr="00320A1C">
              <w:rPr>
                <w:rFonts w:ascii="Tahoma" w:hAnsi="Tahoma" w:cs="Tahoma"/>
              </w:rPr>
              <w:t>Optionale Kanäle</w:t>
            </w:r>
            <w:r w:rsidRPr="00320A1C">
              <w:rPr>
                <w:rFonts w:ascii="Tahoma" w:hAnsi="Tahoma" w:cs="Tahoma"/>
              </w:rPr>
              <w:t xml:space="preserve"> bei der Polysomnographie:                                </w:t>
            </w:r>
            <w:r w:rsidRPr="00320A1C">
              <w:rPr>
                <w:rFonts w:ascii="Tahoma" w:hAnsi="Tahoma" w:cs="Tahoma"/>
                <w:b/>
              </w:rPr>
              <w:t xml:space="preserve">  </w:t>
            </w:r>
            <w:r w:rsidRPr="00320A1C">
              <w:rPr>
                <w:rFonts w:ascii="Tahoma" w:hAnsi="Tahoma" w:cs="Tahoma"/>
              </w:rPr>
              <w:t xml:space="preserve">   1.</w:t>
            </w:r>
          </w:p>
        </w:tc>
        <w:tc>
          <w:tcPr>
            <w:tcW w:w="4394" w:type="dxa"/>
            <w:gridSpan w:val="7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gridAfter w:val="1"/>
          <w:wAfter w:w="65" w:type="dxa"/>
          <w:cantSplit/>
        </w:trPr>
        <w:tc>
          <w:tcPr>
            <w:tcW w:w="4748" w:type="dxa"/>
            <w:gridSpan w:val="5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2.</w:t>
            </w:r>
          </w:p>
        </w:tc>
        <w:tc>
          <w:tcPr>
            <w:tcW w:w="4394" w:type="dxa"/>
            <w:gridSpan w:val="7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gridAfter w:val="1"/>
          <w:wAfter w:w="65" w:type="dxa"/>
          <w:cantSplit/>
        </w:trPr>
        <w:tc>
          <w:tcPr>
            <w:tcW w:w="4748" w:type="dxa"/>
            <w:gridSpan w:val="5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3.</w:t>
            </w:r>
          </w:p>
        </w:tc>
        <w:tc>
          <w:tcPr>
            <w:tcW w:w="4394" w:type="dxa"/>
            <w:gridSpan w:val="7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gridAfter w:val="1"/>
          <w:wAfter w:w="65" w:type="dxa"/>
          <w:cantSplit/>
        </w:trPr>
        <w:tc>
          <w:tcPr>
            <w:tcW w:w="4748" w:type="dxa"/>
            <w:gridSpan w:val="5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4.</w:t>
            </w:r>
          </w:p>
        </w:tc>
        <w:tc>
          <w:tcPr>
            <w:tcW w:w="4394" w:type="dxa"/>
            <w:gridSpan w:val="7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4284C" w:rsidRPr="00320A1C" w:rsidTr="003E2C27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  <w:b/>
              </w:rPr>
              <w:t xml:space="preserve">Respiratorische Polygraphie:         </w:t>
            </w:r>
            <w:r w:rsidRPr="00320A1C">
              <w:rPr>
                <w:rFonts w:ascii="Tahoma" w:hAnsi="Tahoma" w:cs="Tahoma"/>
              </w:rPr>
              <w:t>(Handelsname)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3E2C27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3E2C27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4284C" w:rsidRPr="00320A1C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  <w:b/>
              </w:rPr>
              <w:t xml:space="preserve">Pulsoxymetrie:                                 </w:t>
            </w:r>
            <w:r w:rsidRPr="00320A1C">
              <w:rPr>
                <w:rFonts w:ascii="Tahoma" w:hAnsi="Tahoma" w:cs="Tahoma"/>
              </w:rPr>
              <w:t>(Handelsname)</w:t>
            </w:r>
          </w:p>
        </w:tc>
        <w:tc>
          <w:tcPr>
            <w:tcW w:w="4394" w:type="dxa"/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536C60">
            <w:pPr>
              <w:pStyle w:val="Tabelle"/>
              <w:jc w:val="lef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  <w:b/>
              </w:rPr>
              <w:t>Aktimetrie</w:t>
            </w:r>
            <w:r w:rsidR="00B4284C" w:rsidRPr="00320A1C">
              <w:rPr>
                <w:rFonts w:ascii="Tahoma" w:hAnsi="Tahoma" w:cs="Tahoma"/>
                <w:b/>
              </w:rPr>
              <w:t xml:space="preserve">:                                     </w:t>
            </w:r>
            <w:r w:rsidR="00B4284C" w:rsidRPr="00320A1C">
              <w:rPr>
                <w:rFonts w:ascii="Tahoma" w:hAnsi="Tahoma" w:cs="Tahoma"/>
              </w:rPr>
              <w:t>(Handelsname)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  <w:r w:rsidRPr="00320A1C">
              <w:rPr>
                <w:rFonts w:ascii="Tahoma" w:hAnsi="Tahoma" w:cs="Tahoma"/>
                <w:b/>
              </w:rPr>
              <w:t>Allfällige weitere Untersuchungstechniken:</w:t>
            </w:r>
            <w:r w:rsidRPr="00320A1C">
              <w:rPr>
                <w:rFonts w:ascii="Tahoma" w:hAnsi="Tahoma" w:cs="Tahoma"/>
                <w:b/>
              </w:rPr>
              <w:br w:type="page"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B4284C" w:rsidRPr="00320A1C" w:rsidRDefault="00B4284C">
      <w:pPr>
        <w:pStyle w:val="berschrift2"/>
        <w:rPr>
          <w:rFonts w:ascii="Tahoma" w:hAnsi="Tahoma" w:cs="Tahoma"/>
        </w:rPr>
      </w:pPr>
      <w:r w:rsidRPr="00320A1C">
        <w:rPr>
          <w:rFonts w:ascii="Tahoma" w:hAnsi="Tahoma" w:cs="Tahoma"/>
        </w:rPr>
        <w:t>7. Ambulante Sprechstunde</w:t>
      </w:r>
    </w:p>
    <w:p w:rsidR="00B4284C" w:rsidRPr="00320A1C" w:rsidRDefault="00B4284C">
      <w:pPr>
        <w:rPr>
          <w:rFonts w:ascii="Tahoma" w:hAnsi="Tahoma" w:cs="Tahoma"/>
        </w:rPr>
      </w:pPr>
      <w:r w:rsidRPr="00320A1C">
        <w:rPr>
          <w:rFonts w:ascii="Tahoma" w:hAnsi="Tahoma" w:cs="Tahoma"/>
        </w:rPr>
        <w:t xml:space="preserve">Anzahl Konsultationen </w:t>
      </w:r>
      <w:r w:rsidR="00DB31F2" w:rsidRPr="00320A1C">
        <w:rPr>
          <w:rFonts w:ascii="Tahoma" w:hAnsi="Tahoma" w:cs="Tahoma"/>
        </w:rPr>
        <w:t>(sofern Schlaflabor bereits in Betrieb)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Jahr / Anzahl: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AF4667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4748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Jahr / Anzahl: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B4284C" w:rsidRPr="00320A1C" w:rsidRDefault="00B4284C" w:rsidP="00AF4667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pStyle w:val="Endnotentext"/>
        <w:rPr>
          <w:rFonts w:ascii="Tahoma" w:hAnsi="Tahoma" w:cs="Tahoma"/>
        </w:rPr>
      </w:pPr>
    </w:p>
    <w:p w:rsidR="00B4284C" w:rsidRPr="00320A1C" w:rsidRDefault="00B4284C">
      <w:pPr>
        <w:pStyle w:val="berschrift2"/>
        <w:rPr>
          <w:rFonts w:ascii="Tahoma" w:hAnsi="Tahoma" w:cs="Tahoma"/>
        </w:rPr>
      </w:pPr>
      <w:r w:rsidRPr="00320A1C">
        <w:rPr>
          <w:rFonts w:ascii="Tahoma" w:hAnsi="Tahoma" w:cs="Tahoma"/>
        </w:rPr>
        <w:lastRenderedPageBreak/>
        <w:t>8. Bestätigung</w:t>
      </w:r>
    </w:p>
    <w:p w:rsidR="00B4284C" w:rsidRPr="00320A1C" w:rsidRDefault="00DB31F2" w:rsidP="002B48EF">
      <w:pPr>
        <w:spacing w:line="360" w:lineRule="auto"/>
        <w:rPr>
          <w:rFonts w:ascii="Tahoma" w:hAnsi="Tahoma" w:cs="Tahoma"/>
        </w:rPr>
      </w:pPr>
      <w:r w:rsidRPr="00320A1C">
        <w:rPr>
          <w:rFonts w:ascii="Tahoma" w:hAnsi="Tahoma" w:cs="Tahoma"/>
        </w:rPr>
        <w:t>Wir</w:t>
      </w:r>
      <w:r w:rsidR="00B4284C" w:rsidRPr="00320A1C">
        <w:rPr>
          <w:rFonts w:ascii="Tahoma" w:hAnsi="Tahoma" w:cs="Tahoma"/>
        </w:rPr>
        <w:t xml:space="preserve"> bestätige</w:t>
      </w:r>
      <w:r w:rsidRPr="00320A1C">
        <w:rPr>
          <w:rFonts w:ascii="Tahoma" w:hAnsi="Tahoma" w:cs="Tahoma"/>
        </w:rPr>
        <w:t>n</w:t>
      </w:r>
      <w:r w:rsidR="00B4284C" w:rsidRPr="00320A1C">
        <w:rPr>
          <w:rFonts w:ascii="Tahoma" w:hAnsi="Tahoma" w:cs="Tahoma"/>
        </w:rPr>
        <w:t xml:space="preserve"> hiermit, dass die Angaben in diesem Antrag vollständig und wahrheitsgetreu sind und dass die „Richtlinien zur Zertifizierung von Zentren für Schlafmedizin zur Durchführung von Polysomnographien“ in allen Punkten erfüllt sind.</w:t>
      </w:r>
    </w:p>
    <w:p w:rsidR="00B4284C" w:rsidRPr="00320A1C" w:rsidRDefault="00B4284C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391"/>
        <w:gridCol w:w="3279"/>
      </w:tblGrid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Ort, Datum: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4284C" w:rsidRPr="00320A1C" w:rsidRDefault="00AF4667" w:rsidP="00AF4667">
            <w:pPr>
              <w:pStyle w:val="Tabelle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2391" w:type="dxa"/>
          </w:tcPr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 des Leiters/der Leiterin</w:t>
            </w:r>
            <w:r w:rsidR="00DB31F2" w:rsidRPr="00320A1C">
              <w:rPr>
                <w:rFonts w:ascii="Tahoma" w:hAnsi="Tahoma" w:cs="Tahoma"/>
              </w:rPr>
              <w:t xml:space="preserve"> des Zentrums für Schlafmedizin: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391" w:type="dxa"/>
          </w:tcPr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DB31F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Unterschrift</w:t>
            </w:r>
            <w:r w:rsidR="00B4284C" w:rsidRPr="00320A1C">
              <w:rPr>
                <w:rFonts w:ascii="Tahoma" w:hAnsi="Tahoma" w:cs="Tahoma"/>
              </w:rPr>
              <w:t>: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DB31F2" w:rsidRPr="00320A1C" w:rsidTr="00DB31F2">
        <w:trPr>
          <w:cantSplit/>
        </w:trPr>
        <w:tc>
          <w:tcPr>
            <w:tcW w:w="1346" w:type="dxa"/>
          </w:tcPr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391" w:type="dxa"/>
          </w:tcPr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Fachdisziplin:</w:t>
            </w:r>
          </w:p>
        </w:tc>
        <w:tc>
          <w:tcPr>
            <w:tcW w:w="3279" w:type="dxa"/>
            <w:tcBorders>
              <w:top w:val="dotted" w:sz="4" w:space="0" w:color="auto"/>
              <w:bottom w:val="dotted" w:sz="4" w:space="0" w:color="auto"/>
            </w:tcBorders>
          </w:tcPr>
          <w:p w:rsidR="00DB31F2" w:rsidRPr="00320A1C" w:rsidRDefault="00DB31F2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B4284C" w:rsidRPr="00320A1C" w:rsidRDefault="00B4284C">
      <w:pPr>
        <w:rPr>
          <w:rFonts w:ascii="Tahoma" w:hAnsi="Tahoma" w:cs="Tahoma"/>
        </w:rPr>
      </w:pPr>
    </w:p>
    <w:p w:rsidR="00B4284C" w:rsidRPr="00320A1C" w:rsidRDefault="001328AF" w:rsidP="002B48EF">
      <w:pPr>
        <w:spacing w:line="360" w:lineRule="auto"/>
        <w:rPr>
          <w:rFonts w:ascii="Tahoma" w:hAnsi="Tahoma" w:cs="Tahoma"/>
          <w:b/>
        </w:rPr>
      </w:pPr>
      <w:r w:rsidRPr="00320A1C">
        <w:rPr>
          <w:rFonts w:ascii="Tahoma" w:hAnsi="Tahoma" w:cs="Tahoma"/>
          <w:b/>
        </w:rPr>
        <w:t>Interdisziplinäres Team</w:t>
      </w:r>
      <w:r w:rsidR="00DB31F2" w:rsidRPr="00320A1C">
        <w:rPr>
          <w:rFonts w:ascii="Tahoma" w:hAnsi="Tahoma" w:cs="Tahoma"/>
          <w:b/>
        </w:rPr>
        <w:t xml:space="preserve"> von</w:t>
      </w:r>
      <w:r w:rsidR="00B4284C" w:rsidRPr="00320A1C">
        <w:rPr>
          <w:rFonts w:ascii="Tahoma" w:hAnsi="Tahoma" w:cs="Tahoma"/>
          <w:b/>
        </w:rPr>
        <w:t xml:space="preserve"> Ärzte</w:t>
      </w:r>
      <w:r w:rsidR="00DB31F2" w:rsidRPr="00320A1C">
        <w:rPr>
          <w:rFonts w:ascii="Tahoma" w:hAnsi="Tahoma" w:cs="Tahoma"/>
          <w:b/>
        </w:rPr>
        <w:t>n/Ärzt</w:t>
      </w:r>
      <w:r w:rsidR="00225D6E" w:rsidRPr="00320A1C">
        <w:rPr>
          <w:rFonts w:ascii="Tahoma" w:hAnsi="Tahoma" w:cs="Tahoma"/>
          <w:b/>
        </w:rPr>
        <w:t>innen der anderen Fachdisziplin</w:t>
      </w:r>
      <w:r w:rsidR="00DB31F2" w:rsidRPr="00320A1C">
        <w:rPr>
          <w:rFonts w:ascii="Tahoma" w:hAnsi="Tahoma" w:cs="Tahoma"/>
          <w:b/>
        </w:rPr>
        <w:t>en (mit Leiter alle 3 Disziplinen Neurologie, Pneumologie und Psychiatrie/Psychotherapie mit je einem Vertreter)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391"/>
        <w:gridCol w:w="3279"/>
      </w:tblGrid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Ort, Datum: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4284C" w:rsidRPr="00320A1C" w:rsidRDefault="00AF4667" w:rsidP="00AF4667">
            <w:pPr>
              <w:pStyle w:val="Tabelle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239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Name, Unterschrift: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DB31F2" w:rsidRPr="00320A1C" w:rsidRDefault="00DB31F2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DB31F2" w:rsidRPr="00320A1C" w:rsidRDefault="00DB31F2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391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Fachdisziplin: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Ort, Datum: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4284C" w:rsidRPr="00320A1C" w:rsidRDefault="00AF4667" w:rsidP="00AF4667">
            <w:pPr>
              <w:pStyle w:val="Tabelle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2391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  <w:p w:rsidR="00DB31F2" w:rsidRPr="00320A1C" w:rsidRDefault="00DB31F2">
            <w:pPr>
              <w:pStyle w:val="Tabelle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Name, Unterschrift: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  <w:tr w:rsidR="00B4284C" w:rsidRPr="00320A1C" w:rsidTr="00DB31F2">
        <w:trPr>
          <w:cantSplit/>
        </w:trPr>
        <w:tc>
          <w:tcPr>
            <w:tcW w:w="1346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</w:p>
        </w:tc>
        <w:tc>
          <w:tcPr>
            <w:tcW w:w="2391" w:type="dxa"/>
          </w:tcPr>
          <w:p w:rsidR="00B4284C" w:rsidRPr="00320A1C" w:rsidRDefault="00B4284C">
            <w:pPr>
              <w:pStyle w:val="Tabelle"/>
              <w:jc w:val="left"/>
              <w:rPr>
                <w:rFonts w:ascii="Tahoma" w:hAnsi="Tahoma" w:cs="Tahoma"/>
              </w:rPr>
            </w:pPr>
          </w:p>
          <w:p w:rsidR="00B4284C" w:rsidRPr="00320A1C" w:rsidRDefault="00B4284C">
            <w:pPr>
              <w:pStyle w:val="Tabelle"/>
              <w:rPr>
                <w:rFonts w:ascii="Tahoma" w:hAnsi="Tahoma" w:cs="Tahoma"/>
              </w:rPr>
            </w:pPr>
            <w:r w:rsidRPr="00320A1C">
              <w:rPr>
                <w:rFonts w:ascii="Tahoma" w:hAnsi="Tahoma" w:cs="Tahoma"/>
              </w:rPr>
              <w:t>Fachdisziplin: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:rsidR="00B4284C" w:rsidRPr="00320A1C" w:rsidRDefault="00B4284C" w:rsidP="002B48EF">
            <w:pPr>
              <w:pStyle w:val="Tabelle"/>
              <w:jc w:val="left"/>
              <w:rPr>
                <w:rFonts w:ascii="Tahoma" w:hAnsi="Tahoma" w:cs="Tahoma"/>
              </w:rPr>
            </w:pPr>
          </w:p>
        </w:tc>
      </w:tr>
    </w:tbl>
    <w:p w:rsidR="00B4284C" w:rsidRPr="00320A1C" w:rsidRDefault="00B4284C">
      <w:pPr>
        <w:rPr>
          <w:rFonts w:ascii="Tahoma" w:hAnsi="Tahoma" w:cs="Tahoma"/>
        </w:rPr>
      </w:pPr>
    </w:p>
    <w:p w:rsidR="00B4284C" w:rsidRPr="00320A1C" w:rsidRDefault="00B4284C">
      <w:pPr>
        <w:rPr>
          <w:rFonts w:ascii="Tahoma" w:hAnsi="Tahoma" w:cs="Tahoma"/>
        </w:rPr>
      </w:pPr>
    </w:p>
    <w:sectPr w:rsidR="00B4284C" w:rsidRPr="00320A1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0C" w:rsidRDefault="00BD030C">
      <w:pPr>
        <w:spacing w:line="240" w:lineRule="auto"/>
      </w:pPr>
      <w:r>
        <w:separator/>
      </w:r>
    </w:p>
  </w:endnote>
  <w:endnote w:type="continuationSeparator" w:id="0">
    <w:p w:rsidR="00BD030C" w:rsidRDefault="00BD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C" w:rsidRDefault="00BD03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BD030C" w:rsidRDefault="00BD03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C" w:rsidRDefault="00BD030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0C" w:rsidRDefault="00BD030C">
      <w:pPr>
        <w:spacing w:line="240" w:lineRule="auto"/>
      </w:pPr>
      <w:r>
        <w:separator/>
      </w:r>
    </w:p>
  </w:footnote>
  <w:footnote w:type="continuationSeparator" w:id="0">
    <w:p w:rsidR="00BD030C" w:rsidRDefault="00BD0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980510753"/>
  <w:bookmarkEnd w:id="4"/>
  <w:p w:rsidR="00BD030C" w:rsidRDefault="00BD030C">
    <w:pPr>
      <w:framePr w:hSpace="180" w:wrap="around" w:vAnchor="page" w:hAnchor="page" w:x="5620" w:y="577"/>
    </w:pPr>
    <w:r>
      <w:object w:dxaOrig="551" w:dyaOrig="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65pt;height:27.65pt" o:ole="" fillcolor="window">
          <v:imagedata r:id="rId1" o:title=""/>
        </v:shape>
        <o:OLEObject Type="Embed" ProgID="Word.Picture.8" ShapeID="_x0000_i1025" DrawAspect="Content" ObjectID="_1590327172" r:id="rId2"/>
      </w:object>
    </w:r>
  </w:p>
  <w:p w:rsidR="00BD030C" w:rsidRPr="00320A1C" w:rsidRDefault="00BD030C">
    <w:pPr>
      <w:pStyle w:val="Kopfzeile"/>
      <w:pBdr>
        <w:bottom w:val="single" w:sz="24" w:space="17" w:color="auto"/>
      </w:pBdr>
      <w:tabs>
        <w:tab w:val="left" w:pos="1418"/>
        <w:tab w:val="left" w:pos="6379"/>
      </w:tabs>
      <w:spacing w:line="240" w:lineRule="auto"/>
      <w:jc w:val="right"/>
      <w:rPr>
        <w:rFonts w:ascii="Tahoma" w:hAnsi="Tahoma" w:cs="Tahoma"/>
        <w:b/>
      </w:rPr>
    </w:pPr>
    <w:r w:rsidRPr="00320A1C">
      <w:rPr>
        <w:rStyle w:val="Seitenzahl"/>
        <w:rFonts w:ascii="Tahoma" w:hAnsi="Tahoma" w:cs="Tahoma"/>
      </w:rPr>
      <w:t xml:space="preserve">Seite </w:t>
    </w:r>
    <w:r w:rsidRPr="00320A1C">
      <w:rPr>
        <w:rStyle w:val="Seitenzahl"/>
        <w:rFonts w:ascii="Tahoma" w:hAnsi="Tahoma" w:cs="Tahoma"/>
      </w:rPr>
      <w:fldChar w:fldCharType="begin"/>
    </w:r>
    <w:r w:rsidRPr="00320A1C">
      <w:rPr>
        <w:rStyle w:val="Seitenzahl"/>
        <w:rFonts w:ascii="Tahoma" w:hAnsi="Tahoma" w:cs="Tahoma"/>
      </w:rPr>
      <w:instrText xml:space="preserve"> PAGE </w:instrText>
    </w:r>
    <w:r w:rsidRPr="00320A1C">
      <w:rPr>
        <w:rStyle w:val="Seitenzahl"/>
        <w:rFonts w:ascii="Tahoma" w:hAnsi="Tahoma" w:cs="Tahoma"/>
      </w:rPr>
      <w:fldChar w:fldCharType="separate"/>
    </w:r>
    <w:r w:rsidR="00F50423">
      <w:rPr>
        <w:rStyle w:val="Seitenzahl"/>
        <w:rFonts w:ascii="Tahoma" w:hAnsi="Tahoma" w:cs="Tahoma"/>
        <w:noProof/>
      </w:rPr>
      <w:t>3</w:t>
    </w:r>
    <w:r w:rsidRPr="00320A1C">
      <w:rPr>
        <w:rStyle w:val="Seitenzahl"/>
        <w:rFonts w:ascii="Tahoma" w:hAnsi="Tahoma" w:cs="Tahoma"/>
      </w:rPr>
      <w:fldChar w:fldCharType="end"/>
    </w:r>
  </w:p>
  <w:p w:rsidR="00BD030C" w:rsidRDefault="00BD030C">
    <w:pPr>
      <w:pStyle w:val="Kopfzeile"/>
      <w:tabs>
        <w:tab w:val="left" w:pos="1418"/>
        <w:tab w:val="left" w:pos="6379"/>
      </w:tabs>
      <w:spacing w:line="240" w:lineRule="auto"/>
    </w:pPr>
  </w:p>
  <w:p w:rsidR="00BD030C" w:rsidRDefault="00BD030C">
    <w:pPr>
      <w:pStyle w:val="Kopfzeile"/>
      <w:tabs>
        <w:tab w:val="left" w:pos="1418"/>
      </w:tabs>
      <w:spacing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0C" w:rsidRDefault="00BD030C">
    <w:pPr>
      <w:framePr w:hSpace="180" w:wrap="around" w:vAnchor="page" w:hAnchor="page" w:x="1445" w:y="721"/>
    </w:pPr>
    <w:r>
      <w:rPr>
        <w:noProof/>
        <w:lang w:val="de-CH" w:eastAsia="de-CH"/>
      </w:rPr>
      <w:drawing>
        <wp:inline distT="0" distB="0" distL="0" distR="0">
          <wp:extent cx="609600" cy="609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30C" w:rsidRDefault="00BD030C">
    <w:pPr>
      <w:pStyle w:val="Kopfzeile"/>
      <w:tabs>
        <w:tab w:val="left" w:pos="1418"/>
      </w:tabs>
      <w:spacing w:line="240" w:lineRule="auto"/>
      <w:rPr>
        <w:rFonts w:ascii="Arial" w:hAnsi="Arial"/>
        <w:b/>
        <w:i/>
      </w:rPr>
    </w:pPr>
    <w:r>
      <w:tab/>
    </w:r>
    <w:r>
      <w:rPr>
        <w:rFonts w:ascii="Arial" w:hAnsi="Arial"/>
      </w:rPr>
      <w:tab/>
    </w:r>
    <w:r>
      <w:rPr>
        <w:rFonts w:ascii="Arial" w:hAnsi="Arial"/>
        <w:b/>
        <w:i/>
      </w:rPr>
      <w:t>Schweizerische Gesellschaft für Schlafforschung, Schlafmedizin</w:t>
    </w:r>
  </w:p>
  <w:p w:rsidR="00BD030C" w:rsidRPr="00225D6E" w:rsidRDefault="00BD030C">
    <w:pPr>
      <w:pStyle w:val="Kopfzeile"/>
      <w:tabs>
        <w:tab w:val="left" w:pos="1418"/>
      </w:tabs>
      <w:spacing w:line="240" w:lineRule="auto"/>
      <w:rPr>
        <w:rFonts w:ascii="Arial" w:hAnsi="Arial"/>
        <w:b/>
        <w:i/>
        <w:lang w:val="de-CH"/>
      </w:rPr>
    </w:pPr>
    <w:r>
      <w:rPr>
        <w:rFonts w:ascii="Arial" w:hAnsi="Arial"/>
        <w:b/>
        <w:i/>
      </w:rPr>
      <w:tab/>
    </w:r>
    <w:r w:rsidRPr="00225D6E">
      <w:rPr>
        <w:rFonts w:ascii="Arial" w:hAnsi="Arial"/>
        <w:b/>
        <w:i/>
        <w:lang w:val="de-CH"/>
      </w:rPr>
      <w:t>und Chronobiologie</w:t>
    </w:r>
  </w:p>
  <w:p w:rsidR="00BD030C" w:rsidRDefault="00BD030C">
    <w:pPr>
      <w:pStyle w:val="Kopfzeile"/>
      <w:tabs>
        <w:tab w:val="left" w:pos="1418"/>
        <w:tab w:val="left" w:pos="6379"/>
      </w:tabs>
      <w:spacing w:line="240" w:lineRule="auto"/>
      <w:rPr>
        <w:rFonts w:ascii="Arial" w:hAnsi="Arial"/>
        <w:b/>
        <w:i/>
        <w:lang w:val="fr-FR"/>
      </w:rPr>
    </w:pPr>
    <w:r w:rsidRPr="00225D6E">
      <w:rPr>
        <w:rFonts w:ascii="Arial" w:hAnsi="Arial"/>
        <w:b/>
        <w:i/>
        <w:lang w:val="de-CH"/>
      </w:rPr>
      <w:tab/>
    </w:r>
    <w:r>
      <w:rPr>
        <w:rFonts w:ascii="Arial" w:hAnsi="Arial"/>
        <w:b/>
        <w:i/>
        <w:lang w:val="fr-FR"/>
      </w:rPr>
      <w:t>Société Suisse de Recherche sur le Sommeil, de Médecine du</w:t>
    </w:r>
  </w:p>
  <w:p w:rsidR="00BD030C" w:rsidRDefault="00BD030C">
    <w:pPr>
      <w:pStyle w:val="Kopfzeile"/>
      <w:pBdr>
        <w:bottom w:val="single" w:sz="24" w:space="7" w:color="auto"/>
      </w:pBdr>
      <w:tabs>
        <w:tab w:val="left" w:pos="1418"/>
        <w:tab w:val="left" w:pos="6379"/>
      </w:tabs>
      <w:spacing w:line="240" w:lineRule="auto"/>
      <w:rPr>
        <w:b/>
        <w:lang w:val="fr-FR"/>
      </w:rPr>
    </w:pPr>
    <w:r>
      <w:rPr>
        <w:rFonts w:ascii="Arial" w:hAnsi="Arial"/>
        <w:b/>
        <w:i/>
        <w:lang w:val="fr-FR"/>
      </w:rPr>
      <w:tab/>
      <w:t>Sommeil et de Chronobiologie</w:t>
    </w:r>
  </w:p>
  <w:p w:rsidR="00BD030C" w:rsidRDefault="00BD030C">
    <w:pPr>
      <w:pStyle w:val="Kopfzeile"/>
      <w:tabs>
        <w:tab w:val="left" w:pos="1418"/>
        <w:tab w:val="left" w:pos="6379"/>
      </w:tabs>
      <w:spacing w:line="240" w:lineRule="auto"/>
      <w:rPr>
        <w:lang w:val="fr-FR"/>
      </w:rPr>
    </w:pPr>
  </w:p>
  <w:p w:rsidR="00BD030C" w:rsidRDefault="00BD030C">
    <w:pPr>
      <w:pStyle w:val="Kopfzeile"/>
      <w:tabs>
        <w:tab w:val="left" w:pos="1418"/>
        <w:tab w:val="left" w:pos="6379"/>
      </w:tabs>
      <w:spacing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7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DE41D8"/>
    <w:multiLevelType w:val="singleLevel"/>
    <w:tmpl w:val="9FE8FB8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A"/>
    <w:rsid w:val="00020C25"/>
    <w:rsid w:val="000424AC"/>
    <w:rsid w:val="00093CEE"/>
    <w:rsid w:val="000C0A5C"/>
    <w:rsid w:val="000C3DA9"/>
    <w:rsid w:val="001328AF"/>
    <w:rsid w:val="00142161"/>
    <w:rsid w:val="0019299B"/>
    <w:rsid w:val="001D4392"/>
    <w:rsid w:val="00225D6E"/>
    <w:rsid w:val="00281637"/>
    <w:rsid w:val="002B48EF"/>
    <w:rsid w:val="002D580C"/>
    <w:rsid w:val="0030155E"/>
    <w:rsid w:val="00320A1C"/>
    <w:rsid w:val="00376C2F"/>
    <w:rsid w:val="00392115"/>
    <w:rsid w:val="003A3B26"/>
    <w:rsid w:val="003E2C27"/>
    <w:rsid w:val="00487282"/>
    <w:rsid w:val="004A040D"/>
    <w:rsid w:val="004F6429"/>
    <w:rsid w:val="00536C60"/>
    <w:rsid w:val="005B545D"/>
    <w:rsid w:val="00610DC6"/>
    <w:rsid w:val="006A3519"/>
    <w:rsid w:val="006C0FC6"/>
    <w:rsid w:val="00706B11"/>
    <w:rsid w:val="007A36F1"/>
    <w:rsid w:val="007E2304"/>
    <w:rsid w:val="008559A9"/>
    <w:rsid w:val="008A7A32"/>
    <w:rsid w:val="008E4EEB"/>
    <w:rsid w:val="00965362"/>
    <w:rsid w:val="00991B0C"/>
    <w:rsid w:val="009F4225"/>
    <w:rsid w:val="00A46172"/>
    <w:rsid w:val="00A57571"/>
    <w:rsid w:val="00A60A6C"/>
    <w:rsid w:val="00AA29FE"/>
    <w:rsid w:val="00AD47AE"/>
    <w:rsid w:val="00AF3628"/>
    <w:rsid w:val="00AF4667"/>
    <w:rsid w:val="00B040FA"/>
    <w:rsid w:val="00B4284C"/>
    <w:rsid w:val="00B47882"/>
    <w:rsid w:val="00B711BD"/>
    <w:rsid w:val="00BB6DFA"/>
    <w:rsid w:val="00BD030C"/>
    <w:rsid w:val="00C56ACC"/>
    <w:rsid w:val="00C6684B"/>
    <w:rsid w:val="00C87284"/>
    <w:rsid w:val="00D3476B"/>
    <w:rsid w:val="00D92CA9"/>
    <w:rsid w:val="00DB293A"/>
    <w:rsid w:val="00DB31F2"/>
    <w:rsid w:val="00E05568"/>
    <w:rsid w:val="00E11B0F"/>
    <w:rsid w:val="00E442AA"/>
    <w:rsid w:val="00E73CDC"/>
    <w:rsid w:val="00EA28D5"/>
    <w:rsid w:val="00ED5AE0"/>
    <w:rsid w:val="00F20551"/>
    <w:rsid w:val="00F50423"/>
    <w:rsid w:val="00F54C94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uto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gPaper">
    <w:name w:val="EngPaper"/>
    <w:basedOn w:val="Textkrper-Zeileneinzug"/>
    <w:pPr>
      <w:spacing w:after="0"/>
    </w:pPr>
    <w:rPr>
      <w:sz w:val="24"/>
    </w:rPr>
  </w:style>
  <w:style w:type="paragraph" w:styleId="Textkrper-Zeileneinzug">
    <w:name w:val="Body Text Indent"/>
    <w:basedOn w:val="Standard"/>
    <w:semiHidden/>
    <w:pPr>
      <w:spacing w:after="120"/>
    </w:pPr>
    <w:rPr>
      <w:b/>
    </w:rPr>
  </w:style>
  <w:style w:type="paragraph" w:styleId="Endnotentext">
    <w:name w:val="endnote text"/>
    <w:basedOn w:val="Standard"/>
    <w:semiHidden/>
    <w:pPr>
      <w:ind w:left="567" w:hanging="567"/>
    </w:pPr>
    <w:rPr>
      <w:rFonts w:ascii="Arial" w:hAnsi="Arial"/>
      <w:sz w:val="28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</w:rPr>
  </w:style>
  <w:style w:type="paragraph" w:customStyle="1" w:styleId="Tabelle">
    <w:name w:val="Tabelle"/>
    <w:basedOn w:val="Standard"/>
    <w:pPr>
      <w:spacing w:line="240" w:lineRule="auto"/>
      <w:jc w:val="right"/>
    </w:pPr>
  </w:style>
  <w:style w:type="paragraph" w:customStyle="1" w:styleId="Tabelleleer">
    <w:name w:val="Tabelle leer"/>
    <w:basedOn w:val="Standard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55E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uto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gPaper">
    <w:name w:val="EngPaper"/>
    <w:basedOn w:val="Textkrper-Zeileneinzug"/>
    <w:pPr>
      <w:spacing w:after="0"/>
    </w:pPr>
    <w:rPr>
      <w:sz w:val="24"/>
    </w:rPr>
  </w:style>
  <w:style w:type="paragraph" w:styleId="Textkrper-Zeileneinzug">
    <w:name w:val="Body Text Indent"/>
    <w:basedOn w:val="Standard"/>
    <w:semiHidden/>
    <w:pPr>
      <w:spacing w:after="120"/>
    </w:pPr>
    <w:rPr>
      <w:b/>
    </w:rPr>
  </w:style>
  <w:style w:type="paragraph" w:styleId="Endnotentext">
    <w:name w:val="endnote text"/>
    <w:basedOn w:val="Standard"/>
    <w:semiHidden/>
    <w:pPr>
      <w:ind w:left="567" w:hanging="567"/>
    </w:pPr>
    <w:rPr>
      <w:rFonts w:ascii="Arial" w:hAnsi="Arial"/>
      <w:sz w:val="28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</w:rPr>
  </w:style>
  <w:style w:type="paragraph" w:customStyle="1" w:styleId="Tabelle">
    <w:name w:val="Tabelle"/>
    <w:basedOn w:val="Standard"/>
    <w:pPr>
      <w:spacing w:line="240" w:lineRule="auto"/>
      <w:jc w:val="right"/>
    </w:pPr>
  </w:style>
  <w:style w:type="paragraph" w:customStyle="1" w:styleId="Tabelleleer">
    <w:name w:val="Tabelle leer"/>
    <w:basedOn w:val="Standard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55E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EC31-1AF2-48CE-865C-B8E6291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DE95F14D.dotm</Template>
  <TotalTime>0</TotalTime>
  <Pages>24</Pages>
  <Words>1135</Words>
  <Characters>10784</Characters>
  <Application>Microsoft Office Word</Application>
  <DocSecurity>4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Zertifizierung als Zentrum für Schlafmedizin</vt:lpstr>
    </vt:vector>
  </TitlesOfParts>
  <Company>UPK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Zertifizierung als Zentrum für Schlafmedizin</dc:title>
  <dc:creator>Konrad E. Bloch</dc:creator>
  <cp:lastModifiedBy>Anderlohr-Streule Béatrice</cp:lastModifiedBy>
  <cp:revision>2</cp:revision>
  <cp:lastPrinted>2017-10-20T06:05:00Z</cp:lastPrinted>
  <dcterms:created xsi:type="dcterms:W3CDTF">2018-06-12T14:46:00Z</dcterms:created>
  <dcterms:modified xsi:type="dcterms:W3CDTF">2018-06-12T14:46:00Z</dcterms:modified>
</cp:coreProperties>
</file>